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BB" w:rsidRDefault="00694F14" w:rsidP="001659BB">
      <w:pPr>
        <w:rPr>
          <w:noProof/>
        </w:rPr>
      </w:pPr>
      <w:r>
        <w:rPr>
          <w:noProof/>
          <w:lang w:eastAsia="nl-NL"/>
        </w:rPr>
        <mc:AlternateContent>
          <mc:Choice Requires="wpg">
            <w:drawing>
              <wp:anchor distT="0" distB="0" distL="114300" distR="114300" simplePos="0" relativeHeight="251672576" behindDoc="0" locked="0" layoutInCell="1" allowOverlap="1">
                <wp:simplePos x="0" y="0"/>
                <wp:positionH relativeFrom="column">
                  <wp:posOffset>-285750</wp:posOffset>
                </wp:positionH>
                <wp:positionV relativeFrom="paragraph">
                  <wp:posOffset>2076450</wp:posOffset>
                </wp:positionV>
                <wp:extent cx="7177405" cy="5000625"/>
                <wp:effectExtent l="0" t="0" r="4445" b="9525"/>
                <wp:wrapNone/>
                <wp:docPr id="27" name="Groep 27"/>
                <wp:cNvGraphicFramePr/>
                <a:graphic xmlns:a="http://schemas.openxmlformats.org/drawingml/2006/main">
                  <a:graphicData uri="http://schemas.microsoft.com/office/word/2010/wordprocessingGroup">
                    <wpg:wgp>
                      <wpg:cNvGrpSpPr/>
                      <wpg:grpSpPr>
                        <a:xfrm>
                          <a:off x="0" y="0"/>
                          <a:ext cx="7177405" cy="5000625"/>
                          <a:chOff x="1" y="0"/>
                          <a:chExt cx="7177648" cy="4952123"/>
                        </a:xfrm>
                      </wpg:grpSpPr>
                      <wps:wsp>
                        <wps:cNvPr id="193" name="Tekstvak 2"/>
                        <wps:cNvSpPr txBox="1">
                          <a:spLocks noChangeArrowheads="1"/>
                        </wps:cNvSpPr>
                        <wps:spPr bwMode="auto">
                          <a:xfrm>
                            <a:off x="1" y="0"/>
                            <a:ext cx="3619359" cy="457835"/>
                          </a:xfrm>
                          <a:prstGeom prst="rect">
                            <a:avLst/>
                          </a:prstGeom>
                          <a:solidFill>
                            <a:srgbClr val="92D050"/>
                          </a:solidFill>
                          <a:ln w="9525">
                            <a:noFill/>
                            <a:miter lim="800000"/>
                            <a:headEnd/>
                            <a:tailEnd/>
                          </a:ln>
                        </wps:spPr>
                        <wps:txbx>
                          <w:txbxContent>
                            <w:p w:rsidR="001659BB" w:rsidRPr="00DB5561" w:rsidRDefault="001659BB" w:rsidP="001659BB">
                              <w:pPr>
                                <w:jc w:val="center"/>
                                <w:rPr>
                                  <w:rFonts w:ascii="Righteous" w:hAnsi="Righteous"/>
                                  <w:b/>
                                  <w:color w:val="FFFFFF" w:themeColor="background1"/>
                                  <w:sz w:val="36"/>
                                </w:rPr>
                              </w:pPr>
                              <w:r>
                                <w:rPr>
                                  <w:rFonts w:ascii="Righteous" w:hAnsi="Righteous"/>
                                  <w:b/>
                                  <w:color w:val="FFFFFF" w:themeColor="background1"/>
                                  <w:sz w:val="36"/>
                                </w:rPr>
                                <w:t>Voorwoord</w:t>
                              </w:r>
                            </w:p>
                          </w:txbxContent>
                        </wps:txbx>
                        <wps:bodyPr rot="0" vert="horz" wrap="square" lIns="91440" tIns="45720" rIns="91440" bIns="45720" anchor="t" anchorCtr="0">
                          <a:noAutofit/>
                        </wps:bodyPr>
                      </wps:wsp>
                      <wps:wsp>
                        <wps:cNvPr id="199" name="Tekstvak 199"/>
                        <wps:cNvSpPr txBox="1"/>
                        <wps:spPr>
                          <a:xfrm>
                            <a:off x="7949" y="453154"/>
                            <a:ext cx="3611674" cy="4498969"/>
                          </a:xfrm>
                          <a:prstGeom prst="rect">
                            <a:avLst/>
                          </a:prstGeom>
                          <a:solidFill>
                            <a:schemeClr val="accent6">
                              <a:lumMod val="20000"/>
                              <a:lumOff val="80000"/>
                            </a:schemeClr>
                          </a:solidFill>
                          <a:ln w="6350">
                            <a:noFill/>
                          </a:ln>
                        </wps:spPr>
                        <wps:txbx>
                          <w:txbxContent>
                            <w:p w:rsidR="00E1616B" w:rsidRDefault="00E1616B" w:rsidP="00E1616B">
                              <w:pPr>
                                <w:jc w:val="both"/>
                                <w:rPr>
                                  <w:rFonts w:asciiTheme="majorHAnsi" w:hAnsiTheme="majorHAnsi" w:cstheme="majorHAnsi"/>
                                </w:rPr>
                              </w:pPr>
                              <w:r w:rsidRPr="00E1616B">
                                <w:rPr>
                                  <w:rFonts w:asciiTheme="majorHAnsi" w:hAnsiTheme="majorHAnsi" w:cstheme="majorHAnsi"/>
                                </w:rPr>
                                <w:t xml:space="preserve">De afgelopen periode heb ik om uiteenlopende redenen met diverse ouders om tafel gezeten. Soms een vraag, soms wilde </w:t>
                              </w:r>
                              <w:r>
                                <w:rPr>
                                  <w:rFonts w:asciiTheme="majorHAnsi" w:hAnsiTheme="majorHAnsi" w:cstheme="majorHAnsi"/>
                                </w:rPr>
                                <w:t>men</w:t>
                              </w:r>
                              <w:r w:rsidRPr="00E1616B">
                                <w:rPr>
                                  <w:rFonts w:asciiTheme="majorHAnsi" w:hAnsiTheme="majorHAnsi" w:cstheme="majorHAnsi"/>
                                </w:rPr>
                                <w:t xml:space="preserve"> iets kwijt met betrekking tot zoon of dochter en helaas soms omdat het niet gaat zoals zij en wij dat willen. Hoe het ook zij en wat de reden van het ‘binnenstappen’ ook is, ik probeer altijd aan te geven dat we het op prijs stellen dat ouders hun vraag, hun opmerking, hun zorg of soms hun boosheid uiten. Het is de manier om elkaar te begrijpen om even d</w:t>
                              </w:r>
                              <w:r>
                                <w:rPr>
                                  <w:rFonts w:asciiTheme="majorHAnsi" w:hAnsiTheme="majorHAnsi" w:cstheme="majorHAnsi"/>
                                </w:rPr>
                                <w:t xml:space="preserve">e zaak van die kant te bekijken, </w:t>
                              </w:r>
                              <w:r w:rsidRPr="00E1616B">
                                <w:rPr>
                                  <w:rFonts w:asciiTheme="majorHAnsi" w:hAnsiTheme="majorHAnsi" w:cstheme="majorHAnsi"/>
                                </w:rPr>
                                <w:t>die je niet altijd even makkelijk ziet. Het is wat mij betreft ook de manier die De Bijbel van ons vraagt. Enige tijd geleden las ik daar iets heel moois over. De school is een oefenruimte voor de groei naar volwassenheid en afhankelijkheid. Een omgeving waar onze kinderen opgroeien, ontwikkelen en tot hun bestemming mogen komen. Langs en op dat pad staan we samen, ouders en leerkrachten</w:t>
                              </w:r>
                              <w:r>
                                <w:rPr>
                                  <w:rFonts w:asciiTheme="majorHAnsi" w:hAnsiTheme="majorHAnsi" w:cstheme="majorHAnsi"/>
                                </w:rPr>
                                <w:t>,</w:t>
                              </w:r>
                              <w:r w:rsidRPr="00E1616B">
                                <w:rPr>
                                  <w:rFonts w:asciiTheme="majorHAnsi" w:hAnsiTheme="majorHAnsi" w:cstheme="majorHAnsi"/>
                                </w:rPr>
                                <w:t xml:space="preserve"> om onze kinderen te begeleiden. </w:t>
                              </w:r>
                            </w:p>
                            <w:p w:rsidR="00D96F88" w:rsidRPr="00E1616B" w:rsidRDefault="00D96F88" w:rsidP="00E1616B">
                              <w:pPr>
                                <w:jc w:val="both"/>
                                <w:rPr>
                                  <w:rFonts w:asciiTheme="majorHAnsi" w:hAnsiTheme="majorHAnsi" w:cstheme="majorHAnsi"/>
                                </w:rPr>
                              </w:pPr>
                            </w:p>
                            <w:p w:rsidR="00E1616B" w:rsidRDefault="00E1616B" w:rsidP="00E1616B">
                              <w:pPr>
                                <w:jc w:val="both"/>
                                <w:rPr>
                                  <w:rFonts w:asciiTheme="majorHAnsi" w:hAnsiTheme="majorHAnsi" w:cstheme="majorHAnsi"/>
                                </w:rPr>
                              </w:pPr>
                              <w:r w:rsidRPr="00E1616B">
                                <w:rPr>
                                  <w:rFonts w:asciiTheme="majorHAnsi" w:hAnsiTheme="majorHAnsi" w:cstheme="majorHAnsi"/>
                                </w:rPr>
                                <w:t>Opgroeien en ontwikkelen gebeurt op veel terreinen. Mooi dat we mogen kijken naar onze creatieve talenten. Nog een paar dagen en dan mag u er ook van genieten, aankomende donderd</w:t>
                              </w:r>
                              <w:r>
                                <w:rPr>
                                  <w:rFonts w:asciiTheme="majorHAnsi" w:hAnsiTheme="majorHAnsi" w:cstheme="majorHAnsi"/>
                                </w:rPr>
                                <w:t>ag bent u van harte uitgenodigd op de Project-inloopavond.</w:t>
                              </w:r>
                              <w:r>
                                <w:rPr>
                                  <w:rFonts w:asciiTheme="majorHAnsi" w:hAnsiTheme="majorHAnsi" w:cstheme="majorHAnsi"/>
                                </w:rPr>
                                <w:tab/>
                              </w:r>
                              <w:r>
                                <w:rPr>
                                  <w:rFonts w:asciiTheme="majorHAnsi" w:hAnsiTheme="majorHAnsi" w:cstheme="majorHAnsi"/>
                                </w:rPr>
                                <w:tab/>
                              </w:r>
                            </w:p>
                            <w:p w:rsidR="00E1616B" w:rsidRDefault="00E1616B" w:rsidP="00E1616B">
                              <w:pPr>
                                <w:jc w:val="both"/>
                                <w:rPr>
                                  <w:rFonts w:asciiTheme="majorHAnsi" w:hAnsiTheme="majorHAnsi" w:cstheme="majorHAnsi"/>
                                </w:rPr>
                              </w:pPr>
                            </w:p>
                            <w:p w:rsidR="00E1616B" w:rsidRPr="00E1616B" w:rsidRDefault="00E1616B" w:rsidP="00E1616B">
                              <w:pPr>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Meester Roodbeen</w:t>
                              </w:r>
                            </w:p>
                            <w:p w:rsidR="00F5171F" w:rsidRPr="00DB5561" w:rsidRDefault="00F5171F" w:rsidP="00F5171F">
                              <w:pPr>
                                <w:jc w:val="both"/>
                                <w:rPr>
                                  <w:rFonts w:asciiTheme="majorHAnsi" w:hAnsiTheme="majorHAnsi" w:cstheme="majorHAnsi"/>
                                </w:rPr>
                              </w:pPr>
                            </w:p>
                            <w:p w:rsidR="00F5171F" w:rsidRPr="00F5171F" w:rsidRDefault="00F5171F" w:rsidP="001659BB">
                              <w:pPr>
                                <w:jc w:val="both"/>
                              </w:pPr>
                            </w:p>
                            <w:p w:rsidR="00F5171F" w:rsidRPr="00165D59" w:rsidRDefault="00F5171F" w:rsidP="001659B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kstvak 2"/>
                        <wps:cNvSpPr txBox="1">
                          <a:spLocks noChangeArrowheads="1"/>
                        </wps:cNvSpPr>
                        <wps:spPr bwMode="auto">
                          <a:xfrm>
                            <a:off x="3719689" y="6470"/>
                            <a:ext cx="3404732" cy="446405"/>
                          </a:xfrm>
                          <a:prstGeom prst="rect">
                            <a:avLst/>
                          </a:prstGeom>
                          <a:solidFill>
                            <a:srgbClr val="EBE600"/>
                          </a:solidFill>
                          <a:ln w="9525">
                            <a:noFill/>
                            <a:miter lim="800000"/>
                            <a:headEnd/>
                            <a:tailEnd/>
                          </a:ln>
                        </wps:spPr>
                        <wps:txbx>
                          <w:txbxContent>
                            <w:p w:rsidR="001659BB" w:rsidRPr="00DB5561" w:rsidRDefault="00F040AE" w:rsidP="001659BB">
                              <w:pPr>
                                <w:jc w:val="center"/>
                                <w:rPr>
                                  <w:rFonts w:ascii="Righteous" w:hAnsi="Righteous"/>
                                  <w:b/>
                                  <w:color w:val="FFFFFF" w:themeColor="background1"/>
                                  <w:sz w:val="36"/>
                                </w:rPr>
                              </w:pPr>
                              <w:r>
                                <w:rPr>
                                  <w:rFonts w:ascii="Righteous" w:hAnsi="Righteous"/>
                                  <w:b/>
                                  <w:color w:val="FFFFFF" w:themeColor="background1"/>
                                  <w:sz w:val="36"/>
                                </w:rPr>
                                <w:t>Agenda</w:t>
                              </w:r>
                            </w:p>
                          </w:txbxContent>
                        </wps:txbx>
                        <wps:bodyPr rot="0" vert="horz" wrap="square" lIns="91440" tIns="45720" rIns="91440" bIns="45720" anchor="t" anchorCtr="0">
                          <a:noAutofit/>
                        </wps:bodyPr>
                      </wps:wsp>
                      <wps:wsp>
                        <wps:cNvPr id="207" name="Tekstvak 207"/>
                        <wps:cNvSpPr txBox="1"/>
                        <wps:spPr>
                          <a:xfrm>
                            <a:off x="3729213" y="480005"/>
                            <a:ext cx="3395728" cy="1491412"/>
                          </a:xfrm>
                          <a:prstGeom prst="rect">
                            <a:avLst/>
                          </a:prstGeom>
                          <a:solidFill>
                            <a:srgbClr val="FFFFAB"/>
                          </a:solidFill>
                          <a:ln w="6350">
                            <a:noFill/>
                          </a:ln>
                        </wps:spPr>
                        <wps:txbx>
                          <w:txbxContent>
                            <w:tbl>
                              <w:tblPr>
                                <w:tblStyle w:val="Tabelraster"/>
                                <w:tblW w:w="0" w:type="auto"/>
                                <w:tblInd w:w="-5" w:type="dxa"/>
                                <w:tblLook w:val="04A0" w:firstRow="1" w:lastRow="0" w:firstColumn="1" w:lastColumn="0" w:noHBand="0" w:noVBand="1"/>
                              </w:tblPr>
                              <w:tblGrid>
                                <w:gridCol w:w="2694"/>
                                <w:gridCol w:w="2111"/>
                              </w:tblGrid>
                              <w:tr w:rsidR="00F040AE" w:rsidTr="00D96F88">
                                <w:trPr>
                                  <w:trHeight w:val="325"/>
                                </w:trPr>
                                <w:tc>
                                  <w:tcPr>
                                    <w:tcW w:w="2694" w:type="dxa"/>
                                    <w:shd w:val="clear" w:color="auto" w:fill="7F7F7F" w:themeFill="text1" w:themeFillTint="80"/>
                                  </w:tcPr>
                                  <w:p w:rsidR="001659BB" w:rsidRPr="006267A1" w:rsidRDefault="00F040AE" w:rsidP="00805D26">
                                    <w:pPr>
                                      <w:jc w:val="both"/>
                                      <w:rPr>
                                        <w:rFonts w:ascii="Righteous" w:hAnsi="Righteous" w:cstheme="majorHAnsi"/>
                                      </w:rPr>
                                    </w:pPr>
                                    <w:r>
                                      <w:rPr>
                                        <w:rFonts w:ascii="Righteous" w:hAnsi="Righteous" w:cstheme="majorHAnsi"/>
                                        <w:color w:val="FFFFFF" w:themeColor="background1"/>
                                      </w:rPr>
                                      <w:t>Data 201</w:t>
                                    </w:r>
                                    <w:r w:rsidR="00805D26">
                                      <w:rPr>
                                        <w:rFonts w:ascii="Righteous" w:hAnsi="Righteous" w:cstheme="majorHAnsi"/>
                                        <w:color w:val="FFFFFF" w:themeColor="background1"/>
                                      </w:rPr>
                                      <w:t>9</w:t>
                                    </w:r>
                                  </w:p>
                                </w:tc>
                                <w:tc>
                                  <w:tcPr>
                                    <w:tcW w:w="2111" w:type="dxa"/>
                                    <w:shd w:val="clear" w:color="auto" w:fill="7F7F7F" w:themeFill="text1" w:themeFillTint="80"/>
                                  </w:tcPr>
                                  <w:p w:rsidR="001659BB" w:rsidRDefault="001659BB" w:rsidP="00D11B63">
                                    <w:pPr>
                                      <w:jc w:val="both"/>
                                      <w:rPr>
                                        <w:rFonts w:asciiTheme="majorHAnsi" w:hAnsiTheme="majorHAnsi" w:cstheme="majorHAnsi"/>
                                      </w:rPr>
                                    </w:pPr>
                                  </w:p>
                                </w:tc>
                              </w:tr>
                              <w:tr w:rsidR="00251AD5" w:rsidTr="00D96F88">
                                <w:trPr>
                                  <w:trHeight w:val="316"/>
                                </w:trPr>
                                <w:tc>
                                  <w:tcPr>
                                    <w:tcW w:w="2694" w:type="dxa"/>
                                    <w:shd w:val="clear" w:color="auto" w:fill="FFFFFF" w:themeFill="background1"/>
                                  </w:tcPr>
                                  <w:p w:rsidR="00251AD5" w:rsidRDefault="00251AD5" w:rsidP="00251AD5">
                                    <w:pPr>
                                      <w:jc w:val="both"/>
                                      <w:rPr>
                                        <w:rFonts w:asciiTheme="majorHAnsi" w:hAnsiTheme="majorHAnsi" w:cstheme="majorHAnsi"/>
                                      </w:rPr>
                                    </w:pPr>
                                    <w:r>
                                      <w:rPr>
                                        <w:rFonts w:asciiTheme="majorHAnsi" w:hAnsiTheme="majorHAnsi" w:cstheme="majorHAnsi"/>
                                      </w:rPr>
                                      <w:t>28 maart 18.00 – 20.00 uur</w:t>
                                    </w:r>
                                  </w:p>
                                </w:tc>
                                <w:tc>
                                  <w:tcPr>
                                    <w:tcW w:w="2111" w:type="dxa"/>
                                    <w:shd w:val="clear" w:color="auto" w:fill="FFFFFF" w:themeFill="background1"/>
                                  </w:tcPr>
                                  <w:p w:rsidR="00251AD5" w:rsidRDefault="00251AD5" w:rsidP="00251AD5">
                                    <w:pPr>
                                      <w:jc w:val="both"/>
                                      <w:rPr>
                                        <w:rFonts w:asciiTheme="majorHAnsi" w:hAnsiTheme="majorHAnsi" w:cstheme="majorHAnsi"/>
                                      </w:rPr>
                                    </w:pPr>
                                    <w:r>
                                      <w:rPr>
                                        <w:rFonts w:asciiTheme="majorHAnsi" w:hAnsiTheme="majorHAnsi" w:cstheme="majorHAnsi"/>
                                      </w:rPr>
                                      <w:t>Project -inloopavond</w:t>
                                    </w:r>
                                  </w:p>
                                </w:tc>
                              </w:tr>
                              <w:tr w:rsidR="00A94369" w:rsidTr="00D96F88">
                                <w:trPr>
                                  <w:trHeight w:val="316"/>
                                </w:trPr>
                                <w:tc>
                                  <w:tcPr>
                                    <w:tcW w:w="2694" w:type="dxa"/>
                                    <w:shd w:val="clear" w:color="auto" w:fill="FFFFFF" w:themeFill="background1"/>
                                  </w:tcPr>
                                  <w:p w:rsidR="00A94369" w:rsidRDefault="00A94369" w:rsidP="00251AD5">
                                    <w:pPr>
                                      <w:jc w:val="both"/>
                                      <w:rPr>
                                        <w:rFonts w:asciiTheme="majorHAnsi" w:hAnsiTheme="majorHAnsi" w:cstheme="majorHAnsi"/>
                                      </w:rPr>
                                    </w:pPr>
                                    <w:r>
                                      <w:rPr>
                                        <w:rFonts w:asciiTheme="majorHAnsi" w:hAnsiTheme="majorHAnsi" w:cstheme="majorHAnsi"/>
                                      </w:rPr>
                                      <w:t>8 april</w:t>
                                    </w:r>
                                  </w:p>
                                </w:tc>
                                <w:tc>
                                  <w:tcPr>
                                    <w:tcW w:w="2111" w:type="dxa"/>
                                    <w:shd w:val="clear" w:color="auto" w:fill="FFFFFF" w:themeFill="background1"/>
                                  </w:tcPr>
                                  <w:p w:rsidR="00A94369" w:rsidRDefault="00A94369" w:rsidP="00251AD5">
                                    <w:pPr>
                                      <w:jc w:val="both"/>
                                      <w:rPr>
                                        <w:rFonts w:asciiTheme="majorHAnsi" w:hAnsiTheme="majorHAnsi" w:cstheme="majorHAnsi"/>
                                      </w:rPr>
                                    </w:pPr>
                                    <w:r>
                                      <w:rPr>
                                        <w:rFonts w:asciiTheme="majorHAnsi" w:hAnsiTheme="majorHAnsi" w:cstheme="majorHAnsi"/>
                                      </w:rPr>
                                      <w:t>Continue rooster</w:t>
                                    </w:r>
                                  </w:p>
                                </w:tc>
                              </w:tr>
                              <w:tr w:rsidR="00F040AE" w:rsidTr="00D96F88">
                                <w:trPr>
                                  <w:trHeight w:val="316"/>
                                </w:trPr>
                                <w:tc>
                                  <w:tcPr>
                                    <w:tcW w:w="2694" w:type="dxa"/>
                                    <w:shd w:val="clear" w:color="auto" w:fill="F2F2F2" w:themeFill="background1" w:themeFillShade="F2"/>
                                  </w:tcPr>
                                  <w:p w:rsidR="001659BB" w:rsidRDefault="00C54FB9" w:rsidP="00D11B63">
                                    <w:pPr>
                                      <w:jc w:val="both"/>
                                      <w:rPr>
                                        <w:rFonts w:asciiTheme="majorHAnsi" w:hAnsiTheme="majorHAnsi" w:cstheme="majorHAnsi"/>
                                      </w:rPr>
                                    </w:pPr>
                                    <w:r>
                                      <w:rPr>
                                        <w:rFonts w:asciiTheme="majorHAnsi" w:hAnsiTheme="majorHAnsi" w:cstheme="majorHAnsi"/>
                                      </w:rPr>
                                      <w:t>9 april</w:t>
                                    </w:r>
                                  </w:p>
                                </w:tc>
                                <w:tc>
                                  <w:tcPr>
                                    <w:tcW w:w="2111" w:type="dxa"/>
                                    <w:shd w:val="clear" w:color="auto" w:fill="F2F2F2" w:themeFill="background1" w:themeFillShade="F2"/>
                                  </w:tcPr>
                                  <w:p w:rsidR="001659BB" w:rsidRDefault="00C54FB9" w:rsidP="00D11B63">
                                    <w:pPr>
                                      <w:jc w:val="both"/>
                                      <w:rPr>
                                        <w:rFonts w:asciiTheme="majorHAnsi" w:hAnsiTheme="majorHAnsi" w:cstheme="majorHAnsi"/>
                                      </w:rPr>
                                    </w:pPr>
                                    <w:r>
                                      <w:rPr>
                                        <w:rFonts w:asciiTheme="majorHAnsi" w:hAnsiTheme="majorHAnsi" w:cstheme="majorHAnsi"/>
                                      </w:rPr>
                                      <w:t>Schoonmaakavond</w:t>
                                    </w:r>
                                  </w:p>
                                </w:tc>
                              </w:tr>
                            </w:tbl>
                            <w:p w:rsidR="00F040AE" w:rsidRPr="00DB5561" w:rsidRDefault="00F040AE" w:rsidP="001659BB">
                              <w:pPr>
                                <w:jc w:val="both"/>
                                <w:rPr>
                                  <w:rFonts w:asciiTheme="majorHAnsi" w:hAnsiTheme="majorHAnsi" w:cstheme="majorHAnsi"/>
                                </w:rPr>
                              </w:pPr>
                              <w:r>
                                <w:rPr>
                                  <w:rFonts w:asciiTheme="majorHAnsi" w:hAnsiTheme="majorHAnsi" w:cstheme="majorHAnsi"/>
                                </w:rPr>
                                <w:t xml:space="preserve">Voor alle data geldt: Deo </w:t>
                              </w:r>
                              <w:proofErr w:type="spellStart"/>
                              <w:r>
                                <w:rPr>
                                  <w:rFonts w:asciiTheme="majorHAnsi" w:hAnsiTheme="majorHAnsi" w:cstheme="majorHAnsi"/>
                                </w:rPr>
                                <w:t>Volente</w:t>
                              </w:r>
                              <w:proofErr w:type="spellEnd"/>
                              <w:r>
                                <w:rPr>
                                  <w:rFonts w:asciiTheme="majorHAnsi" w:hAnsiTheme="majorHAnsi" w:cstheme="majorHAnsi"/>
                                </w:rPr>
                                <w:t>. Houd voor actuele data en nieuwe foto’s ook onze website (</w:t>
                              </w:r>
                              <w:hyperlink r:id="rId6" w:history="1">
                                <w:r w:rsidRPr="005C4F14">
                                  <w:rPr>
                                    <w:rStyle w:val="Hyperlink"/>
                                    <w:rFonts w:asciiTheme="majorHAnsi" w:hAnsiTheme="majorHAnsi" w:cstheme="majorHAnsi"/>
                                  </w:rPr>
                                  <w:t>www.ehbennekom.nl</w:t>
                                </w:r>
                              </w:hyperlink>
                              <w:r>
                                <w:rPr>
                                  <w:rFonts w:asciiTheme="majorHAnsi" w:hAnsiTheme="majorHAnsi" w:cstheme="majorHAnsi"/>
                                </w:rPr>
                                <w:t xml:space="preserve">) in de gaten!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kstvak 2"/>
                        <wps:cNvSpPr txBox="1">
                          <a:spLocks noChangeArrowheads="1"/>
                        </wps:cNvSpPr>
                        <wps:spPr bwMode="auto">
                          <a:xfrm>
                            <a:off x="3728941" y="2020869"/>
                            <a:ext cx="3448708" cy="445135"/>
                          </a:xfrm>
                          <a:prstGeom prst="rect">
                            <a:avLst/>
                          </a:prstGeom>
                          <a:solidFill>
                            <a:srgbClr val="F26332"/>
                          </a:solidFill>
                          <a:ln w="9525">
                            <a:noFill/>
                            <a:miter lim="800000"/>
                            <a:headEnd/>
                            <a:tailEnd/>
                          </a:ln>
                        </wps:spPr>
                        <wps:txbx>
                          <w:txbxContent>
                            <w:p w:rsidR="00F040AE" w:rsidRPr="00DB5561" w:rsidRDefault="00E1616B" w:rsidP="00F040AE">
                              <w:pPr>
                                <w:jc w:val="center"/>
                                <w:rPr>
                                  <w:rFonts w:ascii="Righteous" w:hAnsi="Righteous"/>
                                  <w:b/>
                                  <w:color w:val="FFFFFF" w:themeColor="background1"/>
                                  <w:sz w:val="36"/>
                                </w:rPr>
                              </w:pPr>
                              <w:r>
                                <w:rPr>
                                  <w:rFonts w:ascii="Righteous" w:hAnsi="Righteous"/>
                                  <w:b/>
                                  <w:color w:val="FFFFFF" w:themeColor="background1"/>
                                  <w:sz w:val="36"/>
                                </w:rPr>
                                <w:t>Project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ep 27" o:spid="_x0000_s1026" style="position:absolute;margin-left:-22.5pt;margin-top:163.5pt;width:565.15pt;height:393.75pt;z-index:251672576;mso-width-relative:margin;mso-height-relative:margin" coordorigin="" coordsize="71776,4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NqQQQAAMgQAAAOAAAAZHJzL2Uyb0RvYy54bWzsWMtu4zYU3RfoPxDcN9ZblhFl4DwcFEhn&#10;AiTFrGmKsoRIIkvSltOv7yUpKa6TFO006QzaZqHweUUennN45dMP+7ZBOyZVzbsc+yceRqyjvKi7&#10;TY5/vl/9MMdIadIVpOEdy/EjU/jD2fffnfZiwQJe8aZgEkGQTi16keNKa7GYzRStWEvUCResg86S&#10;y5ZoqMrNrJCkh+htMws8L5n1XBZCcsqUgtZL14nPbPyyZFR/KkvFNGpyDGvT9intc22es7NTsthI&#10;IqqaDssgX7CKltQdvHQKdUk0QVtZPwvV1lRyxUt9Qnk742VZU2b3ALvxvaPdXEu+FXYvm0W/ERNM&#10;AO0RTl8cln7c3UpUFzkOUow60sIZwWuZQFAHcHqxWcCYaynuxK0cGjauZva7L2Vr/sNO0N7C+jjB&#10;yvYaUWhM/TSNvBgjCn2xB6cWxA54WsHpmHk+Rk/zaHV1MDOJgEJmZpTFgR+EZuZsfPHMrG9aTi+A&#10;ROoJJ/X3cLqriGAWfmUwGHDys3AE6p49KL0jDyhwUNlhBiek9+fcbstgo8QNpw8KdfyiIt2GLaXk&#10;fcVIAevz7XbMwuENZqqBXMEUCLLuf+IFnAfZam7JdQT270AbwQ4TWGCcDZDF6Ty0WE+IkYWQSl8z&#10;3iJTyLEEjdjoZHejtAN3HGJXz5u6WNVNYytys75oJNoR0FMWXHqxlRBEV4fDmg710B/DOZtZHTfz&#10;ITRZtLUGvTd1m+M5MMEbFGjQuOoKO0STunFlCNt0cNojIg4bvV/vYaBpXPPiEYCS3OkafAgKFZe/&#10;YtSDpnOsftkSyTBqfuwA7MyPImMCthLFaQAVedizPuwhHYVQOdYYueKFtsbhdrSEQylri9fTSoa1&#10;Agfd+v4BMsJJO9VOZPSz7FU6DrgZepltHBEqzSIIZ6QWh34cmShkcUAsP0mjgVhRNs8S+563YpZx&#10;fDZxi1DKOp1Y+jTbFoTgOAeeP3IGmo17WCpaLlkpARPHSNYnXuBlEgJr3SkOvHydaNYarUifTnni&#10;mxJ0VYOIbojSt0TCxQGEMiT8BI+y4aABPpQwMrR8qf1tSdtt2wsO2gRvgNXZoiG5bsZiKXn7Ge7M&#10;pZEKdL3GcgR3LmXLpR0Ed5Ug+qa7E9SENtgZi7jffyZSDD6igSgf+eiZZHFkJ26sQ/3b0E7gJc+0&#10;83WMPEz9LJk76SVROnjiJLzIi9IwGIWXmKsUlPlWujt09Kvzq8TJC6K/oJx3dHSXg4zG9Z839sCb&#10;0rHJ2E3bYOBDsvCUZ/yxsYdpkAU+5C3G241XDvnXRLEwg9twyLP8CO5J3yrhPTi2gr/l+ejVz7OG&#10;v+zONiP8353/de78zZhzMM8il2sHXuDNXdpzkBhF0Tz1xo+UKPbfL+NeBUkIN4Fz/6/gzzYlfEFq&#10;b5vDvJaS/MnkwX4TwueyvSKHT3vzPX5Yh/LhDxBnvwEAAP//AwBQSwMEFAAGAAgAAAAhAFcjvCzj&#10;AAAADQEAAA8AAABkcnMvZG93bnJldi54bWxMj0FLw0AQhe+C/2EZwVu72abRErMppainItgK4m2b&#10;TJPQ7GzIbpP03zs96e095vHme9l6sq0YsPeNIw1qHoFAKlzZUKXh6/A2W4HwwVBpWkeo4Yoe1vn9&#10;XWbS0o30icM+VIJLyKdGQx1Cl0rpixqt8XPXIfHt5HprAtu+kmVvRi63rVxE0ZO0piH+UJsOtzUW&#10;5/3FangfzbiJ1euwO5+2159D8vG9U6j148O0eQERcAp/YbjhMzrkzHR0Fyq9aDXMlglvCRrixTOL&#10;WyJaJTGIIyullgnIPJP/V+S/AAAA//8DAFBLAQItABQABgAIAAAAIQC2gziS/gAAAOEBAAATAAAA&#10;AAAAAAAAAAAAAAAAAABbQ29udGVudF9UeXBlc10ueG1sUEsBAi0AFAAGAAgAAAAhADj9If/WAAAA&#10;lAEAAAsAAAAAAAAAAAAAAAAALwEAAF9yZWxzLy5yZWxzUEsBAi0AFAAGAAgAAAAhAGINA2pBBAAA&#10;yBAAAA4AAAAAAAAAAAAAAAAALgIAAGRycy9lMm9Eb2MueG1sUEsBAi0AFAAGAAgAAAAhAFcjvCzj&#10;AAAADQEAAA8AAAAAAAAAAAAAAAAAmwYAAGRycy9kb3ducmV2LnhtbFBLBQYAAAAABAAEAPMAAACr&#10;BwAAAAA=&#10;">
                <v:shapetype id="_x0000_t202" coordsize="21600,21600" o:spt="202" path="m,l,21600r21600,l21600,xe">
                  <v:stroke joinstyle="miter"/>
                  <v:path gradientshapeok="t" o:connecttype="rect"/>
                </v:shapetype>
                <v:shape id="_x0000_s1027" type="#_x0000_t202" style="position:absolute;width:36193;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lxsEA&#10;AADcAAAADwAAAGRycy9kb3ducmV2LnhtbERPS4vCMBC+L/gfwgjeNPWBaDWKLCzKIqyvi7ehGdtg&#10;MylNqt1/b4SFvc3H95zlurWleFDtjWMFw0ECgjhz2nCu4HL+6s9A+ICssXRMCn7Jw3rV+Vhiqt2T&#10;j/Q4hVzEEPYpKihCqFIpfVaQRT9wFXHkbq62GCKsc6lrfMZwW8pRkkylRcOxocCKPgvK7qfGKjBb&#10;mm+9uVyPu+9Sjw6TZv/TkFK9brtZgAjUhn/xn3un4/z5GN7Px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BZcbBAAAA3AAAAA8AAAAAAAAAAAAAAAAAmAIAAGRycy9kb3du&#10;cmV2LnhtbFBLBQYAAAAABAAEAPUAAACGAwAAAAA=&#10;" fillcolor="#92d050" stroked="f">
                  <v:textbox>
                    <w:txbxContent>
                      <w:p w:rsidR="001659BB" w:rsidRPr="00DB5561" w:rsidRDefault="001659BB" w:rsidP="001659BB">
                        <w:pPr>
                          <w:jc w:val="center"/>
                          <w:rPr>
                            <w:rFonts w:ascii="Righteous" w:hAnsi="Righteous"/>
                            <w:b/>
                            <w:color w:val="FFFFFF" w:themeColor="background1"/>
                            <w:sz w:val="36"/>
                          </w:rPr>
                        </w:pPr>
                        <w:r>
                          <w:rPr>
                            <w:rFonts w:ascii="Righteous" w:hAnsi="Righteous"/>
                            <w:b/>
                            <w:color w:val="FFFFFF" w:themeColor="background1"/>
                            <w:sz w:val="36"/>
                          </w:rPr>
                          <w:t>Voorwoord</w:t>
                        </w:r>
                      </w:p>
                    </w:txbxContent>
                  </v:textbox>
                </v:shape>
                <v:shape id="Tekstvak 199" o:spid="_x0000_s1028" type="#_x0000_t202" style="position:absolute;left:79;top:4531;width:36117;height:44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1cIA&#10;AADcAAAADwAAAGRycy9kb3ducmV2LnhtbERPS4vCMBC+L/gfwgje1lQPotUoohSWPa0PEG9DMzbF&#10;ZlKSWLv76zcLC97m43vOatPbRnTkQ+1YwWScgSAuna65UnA+Fe9zECEia2wck4JvCrBZD95WmGv3&#10;5AN1x1iJFMIhRwUmxjaXMpSGLIaxa4kTd3PeYkzQV1J7fKZw28hpls2kxZpTg8GWdobK+/FhFXz9&#10;tFPpi0v5ee325nyTk0dWFEqNhv12CSJSH1/if/eHTvMXC/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nVwgAAANwAAAAPAAAAAAAAAAAAAAAAAJgCAABkcnMvZG93&#10;bnJldi54bWxQSwUGAAAAAAQABAD1AAAAhwMAAAAA&#10;" fillcolor="#e2efd9 [665]" stroked="f" strokeweight=".5pt">
                  <v:textbox>
                    <w:txbxContent>
                      <w:p w:rsidR="00E1616B" w:rsidRDefault="00E1616B" w:rsidP="00E1616B">
                        <w:pPr>
                          <w:jc w:val="both"/>
                          <w:rPr>
                            <w:rFonts w:asciiTheme="majorHAnsi" w:hAnsiTheme="majorHAnsi" w:cstheme="majorHAnsi"/>
                          </w:rPr>
                        </w:pPr>
                        <w:r w:rsidRPr="00E1616B">
                          <w:rPr>
                            <w:rFonts w:asciiTheme="majorHAnsi" w:hAnsiTheme="majorHAnsi" w:cstheme="majorHAnsi"/>
                          </w:rPr>
                          <w:t xml:space="preserve">De afgelopen periode heb ik om uiteenlopende redenen met diverse ouders om tafel gezeten. Soms een vraag, soms wilde </w:t>
                        </w:r>
                        <w:r>
                          <w:rPr>
                            <w:rFonts w:asciiTheme="majorHAnsi" w:hAnsiTheme="majorHAnsi" w:cstheme="majorHAnsi"/>
                          </w:rPr>
                          <w:t>men</w:t>
                        </w:r>
                        <w:r w:rsidRPr="00E1616B">
                          <w:rPr>
                            <w:rFonts w:asciiTheme="majorHAnsi" w:hAnsiTheme="majorHAnsi" w:cstheme="majorHAnsi"/>
                          </w:rPr>
                          <w:t xml:space="preserve"> iets kwijt met betrekking tot zoon of dochter en helaas soms omdat het niet gaat zoals zij en wij dat willen. Hoe het ook zij en wat de reden van het ‘binnenstappen’ ook is, ik probeer altijd aan te geven dat we het op prijs stellen dat ouders hun vraag, hun opmerking, hun zorg of soms hun boosheid uiten. Het is de manier om elkaar te begrijpen om even d</w:t>
                        </w:r>
                        <w:r>
                          <w:rPr>
                            <w:rFonts w:asciiTheme="majorHAnsi" w:hAnsiTheme="majorHAnsi" w:cstheme="majorHAnsi"/>
                          </w:rPr>
                          <w:t xml:space="preserve">e zaak van die kant te bekijken, </w:t>
                        </w:r>
                        <w:r w:rsidRPr="00E1616B">
                          <w:rPr>
                            <w:rFonts w:asciiTheme="majorHAnsi" w:hAnsiTheme="majorHAnsi" w:cstheme="majorHAnsi"/>
                          </w:rPr>
                          <w:t>die je niet altijd even makkelijk ziet. Het is wat mij betreft ook de manier die De Bijbel van ons vraagt. Enige tijd geleden las ik daar iets heel moois over. De school is een oefenruimte voor de groei naar volwassenheid en afhankelijkheid. Een omgeving waar onze kinderen opgroeien, ontwikkelen en tot hun bestemming mogen komen. Langs en op dat pad staan we samen, ouders en leerkrachten</w:t>
                        </w:r>
                        <w:r>
                          <w:rPr>
                            <w:rFonts w:asciiTheme="majorHAnsi" w:hAnsiTheme="majorHAnsi" w:cstheme="majorHAnsi"/>
                          </w:rPr>
                          <w:t>,</w:t>
                        </w:r>
                        <w:r w:rsidRPr="00E1616B">
                          <w:rPr>
                            <w:rFonts w:asciiTheme="majorHAnsi" w:hAnsiTheme="majorHAnsi" w:cstheme="majorHAnsi"/>
                          </w:rPr>
                          <w:t xml:space="preserve"> om onze kinderen te begeleiden. </w:t>
                        </w:r>
                      </w:p>
                      <w:p w:rsidR="00D96F88" w:rsidRPr="00E1616B" w:rsidRDefault="00D96F88" w:rsidP="00E1616B">
                        <w:pPr>
                          <w:jc w:val="both"/>
                          <w:rPr>
                            <w:rFonts w:asciiTheme="majorHAnsi" w:hAnsiTheme="majorHAnsi" w:cstheme="majorHAnsi"/>
                          </w:rPr>
                        </w:pPr>
                      </w:p>
                      <w:p w:rsidR="00E1616B" w:rsidRDefault="00E1616B" w:rsidP="00E1616B">
                        <w:pPr>
                          <w:jc w:val="both"/>
                          <w:rPr>
                            <w:rFonts w:asciiTheme="majorHAnsi" w:hAnsiTheme="majorHAnsi" w:cstheme="majorHAnsi"/>
                          </w:rPr>
                        </w:pPr>
                        <w:r w:rsidRPr="00E1616B">
                          <w:rPr>
                            <w:rFonts w:asciiTheme="majorHAnsi" w:hAnsiTheme="majorHAnsi" w:cstheme="majorHAnsi"/>
                          </w:rPr>
                          <w:t>Opgroeien en ontwikkelen gebeurt op veel terreinen. Mooi dat we mogen kijken naar onze creatieve talenten. Nog een paar dagen en dan mag u er ook van genieten, aankomende donderd</w:t>
                        </w:r>
                        <w:r>
                          <w:rPr>
                            <w:rFonts w:asciiTheme="majorHAnsi" w:hAnsiTheme="majorHAnsi" w:cstheme="majorHAnsi"/>
                          </w:rPr>
                          <w:t>ag bent u van harte uitgenodigd op de Project-inloopavond.</w:t>
                        </w:r>
                        <w:r>
                          <w:rPr>
                            <w:rFonts w:asciiTheme="majorHAnsi" w:hAnsiTheme="majorHAnsi" w:cstheme="majorHAnsi"/>
                          </w:rPr>
                          <w:tab/>
                        </w:r>
                        <w:r>
                          <w:rPr>
                            <w:rFonts w:asciiTheme="majorHAnsi" w:hAnsiTheme="majorHAnsi" w:cstheme="majorHAnsi"/>
                          </w:rPr>
                          <w:tab/>
                        </w:r>
                      </w:p>
                      <w:p w:rsidR="00E1616B" w:rsidRDefault="00E1616B" w:rsidP="00E1616B">
                        <w:pPr>
                          <w:jc w:val="both"/>
                          <w:rPr>
                            <w:rFonts w:asciiTheme="majorHAnsi" w:hAnsiTheme="majorHAnsi" w:cstheme="majorHAnsi"/>
                          </w:rPr>
                        </w:pPr>
                      </w:p>
                      <w:p w:rsidR="00E1616B" w:rsidRPr="00E1616B" w:rsidRDefault="00E1616B" w:rsidP="00E1616B">
                        <w:pPr>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Meester Roodbeen</w:t>
                        </w:r>
                      </w:p>
                      <w:p w:rsidR="00F5171F" w:rsidRPr="00DB5561" w:rsidRDefault="00F5171F" w:rsidP="00F5171F">
                        <w:pPr>
                          <w:jc w:val="both"/>
                          <w:rPr>
                            <w:rFonts w:asciiTheme="majorHAnsi" w:hAnsiTheme="majorHAnsi" w:cstheme="majorHAnsi"/>
                          </w:rPr>
                        </w:pPr>
                      </w:p>
                      <w:p w:rsidR="00F5171F" w:rsidRPr="00F5171F" w:rsidRDefault="00F5171F" w:rsidP="001659BB">
                        <w:pPr>
                          <w:jc w:val="both"/>
                        </w:pPr>
                      </w:p>
                      <w:p w:rsidR="00F5171F" w:rsidRPr="00165D59" w:rsidRDefault="00F5171F" w:rsidP="001659BB">
                        <w:pPr>
                          <w:jc w:val="both"/>
                        </w:pPr>
                      </w:p>
                    </w:txbxContent>
                  </v:textbox>
                </v:shape>
                <v:shape id="_x0000_s1029" type="#_x0000_t202" style="position:absolute;left:37196;top:64;width:34048;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RHcMA&#10;AADcAAAADwAAAGRycy9kb3ducmV2LnhtbESPzWrDMBCE74W+g9hCbo3sHEJwLQcnYMgt5IfS4yJt&#10;LBNrZSwlcd4+KhR6HGbmG6ZcT64XdxpD51lBPs9AEGtvOm4VnE/N5wpEiMgGe8+k4EkB1tX7W4mF&#10;8Q8+0P0YW5EgHApUYGMcCimDtuQwzP1AnLyLHx3GJMdWmhEfCe56uciypXTYcVqwONDWkr4eb07B&#10;N5/yRp/1dbX9qfdNF+2mf05KzT6m+gtEpCn+h//aO6NgkS3h90w6ArJ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CRHcMAAADcAAAADwAAAAAAAAAAAAAAAACYAgAAZHJzL2Rv&#10;d25yZXYueG1sUEsFBgAAAAAEAAQA9QAAAIgDAAAAAA==&#10;" fillcolor="#ebe600" stroked="f">
                  <v:textbox>
                    <w:txbxContent>
                      <w:p w:rsidR="001659BB" w:rsidRPr="00DB5561" w:rsidRDefault="00F040AE" w:rsidP="001659BB">
                        <w:pPr>
                          <w:jc w:val="center"/>
                          <w:rPr>
                            <w:rFonts w:ascii="Righteous" w:hAnsi="Righteous"/>
                            <w:b/>
                            <w:color w:val="FFFFFF" w:themeColor="background1"/>
                            <w:sz w:val="36"/>
                          </w:rPr>
                        </w:pPr>
                        <w:r>
                          <w:rPr>
                            <w:rFonts w:ascii="Righteous" w:hAnsi="Righteous"/>
                            <w:b/>
                            <w:color w:val="FFFFFF" w:themeColor="background1"/>
                            <w:sz w:val="36"/>
                          </w:rPr>
                          <w:t>Agenda</w:t>
                        </w:r>
                      </w:p>
                    </w:txbxContent>
                  </v:textbox>
                </v:shape>
                <v:shape id="Tekstvak 207" o:spid="_x0000_s1030" type="#_x0000_t202" style="position:absolute;left:37292;top:4800;width:33957;height:14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XsEA&#10;AADcAAAADwAAAGRycy9kb3ducmV2LnhtbESPzWrDMBCE74W8g9hAbo3UHNriRjZ2IKHH1M0DLNb6&#10;h1grY8k/efuqUOhxmJlvmGO22l7MNPrOsYaXvQJBXDnTcaPh9n1+fgfhA7LB3jFpeJCHLN08HTEx&#10;buEvmsvQiAhhn6CGNoQhkdJXLVn0ezcQR692o8UQ5dhIM+IS4baXB6VepcWO40KLA51aqu7lZDXk&#10;c6WWYpLl5VorO1FRh3sptd5t1/wDRKA1/If/2p9Gw0G9we+ZeAR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fiV7BAAAA3AAAAA8AAAAAAAAAAAAAAAAAmAIAAGRycy9kb3du&#10;cmV2LnhtbFBLBQYAAAAABAAEAPUAAACGAwAAAAA=&#10;" fillcolor="#ffffab" stroked="f" strokeweight=".5pt">
                  <v:textbox>
                    <w:txbxContent>
                      <w:tbl>
                        <w:tblPr>
                          <w:tblStyle w:val="Tabelraster"/>
                          <w:tblW w:w="0" w:type="auto"/>
                          <w:tblInd w:w="-5" w:type="dxa"/>
                          <w:tblLook w:val="04A0" w:firstRow="1" w:lastRow="0" w:firstColumn="1" w:lastColumn="0" w:noHBand="0" w:noVBand="1"/>
                        </w:tblPr>
                        <w:tblGrid>
                          <w:gridCol w:w="2694"/>
                          <w:gridCol w:w="2111"/>
                        </w:tblGrid>
                        <w:tr w:rsidR="00F040AE" w:rsidTr="00D96F88">
                          <w:trPr>
                            <w:trHeight w:val="325"/>
                          </w:trPr>
                          <w:tc>
                            <w:tcPr>
                              <w:tcW w:w="2694" w:type="dxa"/>
                              <w:shd w:val="clear" w:color="auto" w:fill="7F7F7F" w:themeFill="text1" w:themeFillTint="80"/>
                            </w:tcPr>
                            <w:p w:rsidR="001659BB" w:rsidRPr="006267A1" w:rsidRDefault="00F040AE" w:rsidP="00805D26">
                              <w:pPr>
                                <w:jc w:val="both"/>
                                <w:rPr>
                                  <w:rFonts w:ascii="Righteous" w:hAnsi="Righteous" w:cstheme="majorHAnsi"/>
                                </w:rPr>
                              </w:pPr>
                              <w:r>
                                <w:rPr>
                                  <w:rFonts w:ascii="Righteous" w:hAnsi="Righteous" w:cstheme="majorHAnsi"/>
                                  <w:color w:val="FFFFFF" w:themeColor="background1"/>
                                </w:rPr>
                                <w:t>Data 201</w:t>
                              </w:r>
                              <w:r w:rsidR="00805D26">
                                <w:rPr>
                                  <w:rFonts w:ascii="Righteous" w:hAnsi="Righteous" w:cstheme="majorHAnsi"/>
                                  <w:color w:val="FFFFFF" w:themeColor="background1"/>
                                </w:rPr>
                                <w:t>9</w:t>
                              </w:r>
                            </w:p>
                          </w:tc>
                          <w:tc>
                            <w:tcPr>
                              <w:tcW w:w="2111" w:type="dxa"/>
                              <w:shd w:val="clear" w:color="auto" w:fill="7F7F7F" w:themeFill="text1" w:themeFillTint="80"/>
                            </w:tcPr>
                            <w:p w:rsidR="001659BB" w:rsidRDefault="001659BB" w:rsidP="00D11B63">
                              <w:pPr>
                                <w:jc w:val="both"/>
                                <w:rPr>
                                  <w:rFonts w:asciiTheme="majorHAnsi" w:hAnsiTheme="majorHAnsi" w:cstheme="majorHAnsi"/>
                                </w:rPr>
                              </w:pPr>
                            </w:p>
                          </w:tc>
                        </w:tr>
                        <w:tr w:rsidR="00251AD5" w:rsidTr="00D96F88">
                          <w:trPr>
                            <w:trHeight w:val="316"/>
                          </w:trPr>
                          <w:tc>
                            <w:tcPr>
                              <w:tcW w:w="2694" w:type="dxa"/>
                              <w:shd w:val="clear" w:color="auto" w:fill="FFFFFF" w:themeFill="background1"/>
                            </w:tcPr>
                            <w:p w:rsidR="00251AD5" w:rsidRDefault="00251AD5" w:rsidP="00251AD5">
                              <w:pPr>
                                <w:jc w:val="both"/>
                                <w:rPr>
                                  <w:rFonts w:asciiTheme="majorHAnsi" w:hAnsiTheme="majorHAnsi" w:cstheme="majorHAnsi"/>
                                </w:rPr>
                              </w:pPr>
                              <w:r>
                                <w:rPr>
                                  <w:rFonts w:asciiTheme="majorHAnsi" w:hAnsiTheme="majorHAnsi" w:cstheme="majorHAnsi"/>
                                </w:rPr>
                                <w:t>28 maart 18.00 – 20.00 uur</w:t>
                              </w:r>
                            </w:p>
                          </w:tc>
                          <w:tc>
                            <w:tcPr>
                              <w:tcW w:w="2111" w:type="dxa"/>
                              <w:shd w:val="clear" w:color="auto" w:fill="FFFFFF" w:themeFill="background1"/>
                            </w:tcPr>
                            <w:p w:rsidR="00251AD5" w:rsidRDefault="00251AD5" w:rsidP="00251AD5">
                              <w:pPr>
                                <w:jc w:val="both"/>
                                <w:rPr>
                                  <w:rFonts w:asciiTheme="majorHAnsi" w:hAnsiTheme="majorHAnsi" w:cstheme="majorHAnsi"/>
                                </w:rPr>
                              </w:pPr>
                              <w:r>
                                <w:rPr>
                                  <w:rFonts w:asciiTheme="majorHAnsi" w:hAnsiTheme="majorHAnsi" w:cstheme="majorHAnsi"/>
                                </w:rPr>
                                <w:t>Project -inloopavond</w:t>
                              </w:r>
                            </w:p>
                          </w:tc>
                        </w:tr>
                        <w:tr w:rsidR="00A94369" w:rsidTr="00D96F88">
                          <w:trPr>
                            <w:trHeight w:val="316"/>
                          </w:trPr>
                          <w:tc>
                            <w:tcPr>
                              <w:tcW w:w="2694" w:type="dxa"/>
                              <w:shd w:val="clear" w:color="auto" w:fill="FFFFFF" w:themeFill="background1"/>
                            </w:tcPr>
                            <w:p w:rsidR="00A94369" w:rsidRDefault="00A94369" w:rsidP="00251AD5">
                              <w:pPr>
                                <w:jc w:val="both"/>
                                <w:rPr>
                                  <w:rFonts w:asciiTheme="majorHAnsi" w:hAnsiTheme="majorHAnsi" w:cstheme="majorHAnsi"/>
                                </w:rPr>
                              </w:pPr>
                              <w:r>
                                <w:rPr>
                                  <w:rFonts w:asciiTheme="majorHAnsi" w:hAnsiTheme="majorHAnsi" w:cstheme="majorHAnsi"/>
                                </w:rPr>
                                <w:t>8 april</w:t>
                              </w:r>
                            </w:p>
                          </w:tc>
                          <w:tc>
                            <w:tcPr>
                              <w:tcW w:w="2111" w:type="dxa"/>
                              <w:shd w:val="clear" w:color="auto" w:fill="FFFFFF" w:themeFill="background1"/>
                            </w:tcPr>
                            <w:p w:rsidR="00A94369" w:rsidRDefault="00A94369" w:rsidP="00251AD5">
                              <w:pPr>
                                <w:jc w:val="both"/>
                                <w:rPr>
                                  <w:rFonts w:asciiTheme="majorHAnsi" w:hAnsiTheme="majorHAnsi" w:cstheme="majorHAnsi"/>
                                </w:rPr>
                              </w:pPr>
                              <w:r>
                                <w:rPr>
                                  <w:rFonts w:asciiTheme="majorHAnsi" w:hAnsiTheme="majorHAnsi" w:cstheme="majorHAnsi"/>
                                </w:rPr>
                                <w:t>Continue rooster</w:t>
                              </w:r>
                            </w:p>
                          </w:tc>
                        </w:tr>
                        <w:tr w:rsidR="00F040AE" w:rsidTr="00D96F88">
                          <w:trPr>
                            <w:trHeight w:val="316"/>
                          </w:trPr>
                          <w:tc>
                            <w:tcPr>
                              <w:tcW w:w="2694" w:type="dxa"/>
                              <w:shd w:val="clear" w:color="auto" w:fill="F2F2F2" w:themeFill="background1" w:themeFillShade="F2"/>
                            </w:tcPr>
                            <w:p w:rsidR="001659BB" w:rsidRDefault="00C54FB9" w:rsidP="00D11B63">
                              <w:pPr>
                                <w:jc w:val="both"/>
                                <w:rPr>
                                  <w:rFonts w:asciiTheme="majorHAnsi" w:hAnsiTheme="majorHAnsi" w:cstheme="majorHAnsi"/>
                                </w:rPr>
                              </w:pPr>
                              <w:r>
                                <w:rPr>
                                  <w:rFonts w:asciiTheme="majorHAnsi" w:hAnsiTheme="majorHAnsi" w:cstheme="majorHAnsi"/>
                                </w:rPr>
                                <w:t>9 april</w:t>
                              </w:r>
                            </w:p>
                          </w:tc>
                          <w:tc>
                            <w:tcPr>
                              <w:tcW w:w="2111" w:type="dxa"/>
                              <w:shd w:val="clear" w:color="auto" w:fill="F2F2F2" w:themeFill="background1" w:themeFillShade="F2"/>
                            </w:tcPr>
                            <w:p w:rsidR="001659BB" w:rsidRDefault="00C54FB9" w:rsidP="00D11B63">
                              <w:pPr>
                                <w:jc w:val="both"/>
                                <w:rPr>
                                  <w:rFonts w:asciiTheme="majorHAnsi" w:hAnsiTheme="majorHAnsi" w:cstheme="majorHAnsi"/>
                                </w:rPr>
                              </w:pPr>
                              <w:r>
                                <w:rPr>
                                  <w:rFonts w:asciiTheme="majorHAnsi" w:hAnsiTheme="majorHAnsi" w:cstheme="majorHAnsi"/>
                                </w:rPr>
                                <w:t>Schoonmaakavond</w:t>
                              </w:r>
                            </w:p>
                          </w:tc>
                        </w:tr>
                      </w:tbl>
                      <w:p w:rsidR="00F040AE" w:rsidRPr="00DB5561" w:rsidRDefault="00F040AE" w:rsidP="001659BB">
                        <w:pPr>
                          <w:jc w:val="both"/>
                          <w:rPr>
                            <w:rFonts w:asciiTheme="majorHAnsi" w:hAnsiTheme="majorHAnsi" w:cstheme="majorHAnsi"/>
                          </w:rPr>
                        </w:pPr>
                        <w:r>
                          <w:rPr>
                            <w:rFonts w:asciiTheme="majorHAnsi" w:hAnsiTheme="majorHAnsi" w:cstheme="majorHAnsi"/>
                          </w:rPr>
                          <w:t xml:space="preserve">Voor alle data geldt: Deo </w:t>
                        </w:r>
                        <w:proofErr w:type="spellStart"/>
                        <w:r>
                          <w:rPr>
                            <w:rFonts w:asciiTheme="majorHAnsi" w:hAnsiTheme="majorHAnsi" w:cstheme="majorHAnsi"/>
                          </w:rPr>
                          <w:t>Volente</w:t>
                        </w:r>
                        <w:proofErr w:type="spellEnd"/>
                        <w:r>
                          <w:rPr>
                            <w:rFonts w:asciiTheme="majorHAnsi" w:hAnsiTheme="majorHAnsi" w:cstheme="majorHAnsi"/>
                          </w:rPr>
                          <w:t>. Houd voor actuele data en nieuwe foto’s ook onze website (</w:t>
                        </w:r>
                        <w:hyperlink r:id="rId7" w:history="1">
                          <w:r w:rsidRPr="005C4F14">
                            <w:rPr>
                              <w:rStyle w:val="Hyperlink"/>
                              <w:rFonts w:asciiTheme="majorHAnsi" w:hAnsiTheme="majorHAnsi" w:cstheme="majorHAnsi"/>
                            </w:rPr>
                            <w:t>www.ehbennekom.nl</w:t>
                          </w:r>
                        </w:hyperlink>
                        <w:r>
                          <w:rPr>
                            <w:rFonts w:asciiTheme="majorHAnsi" w:hAnsiTheme="majorHAnsi" w:cstheme="majorHAnsi"/>
                          </w:rPr>
                          <w:t xml:space="preserve">) in de gaten! </w:t>
                        </w:r>
                      </w:p>
                    </w:txbxContent>
                  </v:textbox>
                </v:shape>
                <v:shape id="_x0000_s1031" type="#_x0000_t202" style="position:absolute;left:37289;top:20208;width:34487;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2MMAA&#10;AADbAAAADwAAAGRycy9kb3ducmV2LnhtbERPy4rCMBTdC/MP4Qqz09QHMlSjOKLDbBR0xPWluTbF&#10;5KY2UTt/bxaCy8N5zxats+JOTag8Kxj0MxDEhdcVlwqOf5veF4gQkTVaz6TgnwIs5h+dGebaP3hP&#10;90MsRQrhkKMCE2OdSxkKQw5D39fEiTv7xmFMsCmlbvCRwp2VwyybSIcVpwaDNa0MFZfDzSkYX667&#10;m/7Zfmej1cksBztr1yer1Ge3XU5BRGrjW/xy/2oFw7Q+fU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l2MMAAAADbAAAADwAAAAAAAAAAAAAAAACYAgAAZHJzL2Rvd25y&#10;ZXYueG1sUEsFBgAAAAAEAAQA9QAAAIUDAAAAAA==&#10;" fillcolor="#f26332" stroked="f">
                  <v:textbox>
                    <w:txbxContent>
                      <w:p w:rsidR="00F040AE" w:rsidRPr="00DB5561" w:rsidRDefault="00E1616B" w:rsidP="00F040AE">
                        <w:pPr>
                          <w:jc w:val="center"/>
                          <w:rPr>
                            <w:rFonts w:ascii="Righteous" w:hAnsi="Righteous"/>
                            <w:b/>
                            <w:color w:val="FFFFFF" w:themeColor="background1"/>
                            <w:sz w:val="36"/>
                          </w:rPr>
                        </w:pPr>
                        <w:r>
                          <w:rPr>
                            <w:rFonts w:ascii="Righteous" w:hAnsi="Righteous"/>
                            <w:b/>
                            <w:color w:val="FFFFFF" w:themeColor="background1"/>
                            <w:sz w:val="36"/>
                          </w:rPr>
                          <w:t>Project</w:t>
                        </w:r>
                      </w:p>
                    </w:txbxContent>
                  </v:textbox>
                </v:shape>
              </v:group>
            </w:pict>
          </mc:Fallback>
        </mc:AlternateContent>
      </w:r>
      <w:r w:rsidR="000C5140">
        <w:rPr>
          <w:noProof/>
          <w:lang w:eastAsia="nl-NL"/>
        </w:rPr>
        <mc:AlternateContent>
          <mc:Choice Requires="wps">
            <w:drawing>
              <wp:anchor distT="45720" distB="45720" distL="114300" distR="114300" simplePos="0" relativeHeight="251630592" behindDoc="0" locked="0" layoutInCell="1" allowOverlap="1" wp14:anchorId="085DDB5A" wp14:editId="13B4BCC7">
                <wp:simplePos x="0" y="0"/>
                <wp:positionH relativeFrom="column">
                  <wp:posOffset>-432435</wp:posOffset>
                </wp:positionH>
                <wp:positionV relativeFrom="paragraph">
                  <wp:posOffset>215735</wp:posOffset>
                </wp:positionV>
                <wp:extent cx="7329805" cy="497205"/>
                <wp:effectExtent l="0" t="0" r="0"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9805" cy="497205"/>
                        </a:xfrm>
                        <a:prstGeom prst="rect">
                          <a:avLst/>
                        </a:prstGeom>
                        <a:noFill/>
                        <a:ln w="9525">
                          <a:noFill/>
                          <a:miter lim="800000"/>
                          <a:headEnd/>
                          <a:tailEnd/>
                        </a:ln>
                      </wps:spPr>
                      <wps:txbx>
                        <w:txbxContent>
                          <w:p w:rsidR="001659BB" w:rsidRPr="00DA2A2B" w:rsidRDefault="001659BB" w:rsidP="001659BB">
                            <w:pPr>
                              <w:ind w:firstLine="708"/>
                              <w:jc w:val="right"/>
                              <w:rPr>
                                <w:color w:val="2E74B5" w:themeColor="accent5" w:themeShade="BF"/>
                              </w:rPr>
                            </w:pPr>
                            <w:r>
                              <w:rPr>
                                <w:color w:val="2E74B5" w:themeColor="accent5" w:themeShade="BF"/>
                              </w:rPr>
                              <w:t>Nr. 1</w:t>
                            </w:r>
                            <w:r w:rsidR="00BC5368">
                              <w:rPr>
                                <w:color w:val="2E74B5" w:themeColor="accent5" w:themeShade="BF"/>
                              </w:rPr>
                              <w:t>3</w:t>
                            </w:r>
                          </w:p>
                          <w:p w:rsidR="001659BB" w:rsidRPr="00DA2A2B" w:rsidRDefault="00BC5368" w:rsidP="001659BB">
                            <w:pPr>
                              <w:ind w:firstLine="708"/>
                              <w:jc w:val="right"/>
                              <w:rPr>
                                <w:color w:val="2E74B5" w:themeColor="accent5" w:themeShade="BF"/>
                              </w:rPr>
                            </w:pPr>
                            <w:r>
                              <w:rPr>
                                <w:color w:val="2E74B5" w:themeColor="accent5" w:themeShade="BF"/>
                              </w:rPr>
                              <w:t>25</w:t>
                            </w:r>
                            <w:r w:rsidR="00473E9F">
                              <w:rPr>
                                <w:color w:val="2E74B5" w:themeColor="accent5" w:themeShade="BF"/>
                              </w:rPr>
                              <w:t xml:space="preserve"> maart</w:t>
                            </w:r>
                            <w:r>
                              <w:rPr>
                                <w:color w:val="2E74B5" w:themeColor="accent5" w:themeShade="BF"/>
                              </w:rPr>
                              <w:t xml:space="preserve"> 2019</w:t>
                            </w:r>
                          </w:p>
                          <w:p w:rsidR="001659BB" w:rsidRPr="00DA2A2B" w:rsidRDefault="001659BB" w:rsidP="001659BB">
                            <w:pPr>
                              <w:ind w:firstLine="708"/>
                              <w:rPr>
                                <w:b/>
                                <w:color w:val="2E74B5" w:themeColor="accent5" w:themeShade="BF"/>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DB5A" id="Tekstvak 2" o:spid="_x0000_s1032" type="#_x0000_t202" style="position:absolute;margin-left:-34.05pt;margin-top:17pt;width:577.15pt;height:39.1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L7DgIAAPkDAAAOAAAAZHJzL2Uyb0RvYy54bWysU9tu2zAMfR+wfxD0vtjxkjUx4hRduw4D&#10;ugvQ7gMYWY6FSKInKbGzry8lp2mwvQ3Tg0CJ5BHPIbW6HoxmB+m8Qlvx6STnTFqBtbLbiv98un+3&#10;4MwHsDVotLLiR+n59frtm1XflbLAFnUtHSMQ68u+q3gbQldmmRetNOAn2ElLzgadgUBHt81qBz2h&#10;G50Vef4h69HVnUMhvafbu9HJ1wm/aaQI35vGy8B0xam2kHaX9k3cs/UKyq2DrlXiVAb8QxUGlKVH&#10;z1B3EIDtnfoLyijh0GMTJgJNhk2jhEwciM00/4PNYwudTFxIHN+dZfL/D1Z8O/xwTNUVX3JmwVCL&#10;nuTOhwPsWBHV6TtfUtBjR2Fh+IgDdTkx9d0Dip1nFm9bsFt54xz2rYSaqpvGzOwidcTxEWTTf8Wa&#10;noF9wAQ0NM5E6UgMRujUpeO5M3IITNDl1ftiucjnnAnyzZZXBdnxCShfsjvnw2eJhkWj4o46n9Dh&#10;8ODDGPoSEh+zeK+0pnsotWU90Z8X85Rw4TEq0HBqZSq+yOMaxyWS/GTrlBxA6dGmWrQ9sY5ER8ph&#10;2AxJ3lRvVGSD9ZFkcDjOIv0dMlp0vznraQ4r7n/twUnO9BdLUi6ns1kc3HSYzYk5Z+7Ss7n0gBUE&#10;VfHA2WjehjTsI+UbkrxRSY3XSk4l03wlPU9/IQ7w5TlFvf7Y9TMAAAD//wMAUEsDBBQABgAIAAAA&#10;IQC9w4lF3wAAAAsBAAAPAAAAZHJzL2Rvd25yZXYueG1sTI/BTsMwDIbvSLxDZCRuW9JuVKU0nRCI&#10;K4gBk3bLGq+taJyqydby9ngnuNnyp9/fX25m14szjqHzpCFZKhBItbcdNRo+P14WOYgQDVnTe0IN&#10;PxhgU11flaawfqJ3PG9jIziEQmE0tDEOhZShbtGZsPQDEt+OfnQm8jo20o5m4nDXy1SpTDrTEX9o&#10;zYBPLdbf25PT8PV63O/W6q15dnfD5Gclyd1LrW9v5scHEBHn+AfDRZ/VoWKngz+RDaLXsMjyhFEN&#10;qzV3ugAqz1IQB56SdAWyKuX/DtUvAAAA//8DAFBLAQItABQABgAIAAAAIQC2gziS/gAAAOEBAAAT&#10;AAAAAAAAAAAAAAAAAAAAAABbQ29udGVudF9UeXBlc10ueG1sUEsBAi0AFAAGAAgAAAAhADj9If/W&#10;AAAAlAEAAAsAAAAAAAAAAAAAAAAALwEAAF9yZWxzLy5yZWxzUEsBAi0AFAAGAAgAAAAhAGstUvsO&#10;AgAA+QMAAA4AAAAAAAAAAAAAAAAALgIAAGRycy9lMm9Eb2MueG1sUEsBAi0AFAAGAAgAAAAhAL3D&#10;iUXfAAAACwEAAA8AAAAAAAAAAAAAAAAAaAQAAGRycy9kb3ducmV2LnhtbFBLBQYAAAAABAAEAPMA&#10;AAB0BQAAAAA=&#10;" filled="f" stroked="f">
                <v:textbox>
                  <w:txbxContent>
                    <w:p w:rsidR="001659BB" w:rsidRPr="00DA2A2B" w:rsidRDefault="001659BB" w:rsidP="001659BB">
                      <w:pPr>
                        <w:ind w:firstLine="708"/>
                        <w:jc w:val="right"/>
                        <w:rPr>
                          <w:color w:val="2E74B5" w:themeColor="accent5" w:themeShade="BF"/>
                        </w:rPr>
                      </w:pPr>
                      <w:r>
                        <w:rPr>
                          <w:color w:val="2E74B5" w:themeColor="accent5" w:themeShade="BF"/>
                        </w:rPr>
                        <w:t>Nr. 1</w:t>
                      </w:r>
                      <w:r w:rsidR="00BC5368">
                        <w:rPr>
                          <w:color w:val="2E74B5" w:themeColor="accent5" w:themeShade="BF"/>
                        </w:rPr>
                        <w:t>3</w:t>
                      </w:r>
                    </w:p>
                    <w:p w:rsidR="001659BB" w:rsidRPr="00DA2A2B" w:rsidRDefault="00BC5368" w:rsidP="001659BB">
                      <w:pPr>
                        <w:ind w:firstLine="708"/>
                        <w:jc w:val="right"/>
                        <w:rPr>
                          <w:color w:val="2E74B5" w:themeColor="accent5" w:themeShade="BF"/>
                        </w:rPr>
                      </w:pPr>
                      <w:r>
                        <w:rPr>
                          <w:color w:val="2E74B5" w:themeColor="accent5" w:themeShade="BF"/>
                        </w:rPr>
                        <w:t>25</w:t>
                      </w:r>
                      <w:r w:rsidR="00473E9F">
                        <w:rPr>
                          <w:color w:val="2E74B5" w:themeColor="accent5" w:themeShade="BF"/>
                        </w:rPr>
                        <w:t xml:space="preserve"> maart</w:t>
                      </w:r>
                      <w:r>
                        <w:rPr>
                          <w:color w:val="2E74B5" w:themeColor="accent5" w:themeShade="BF"/>
                        </w:rPr>
                        <w:t xml:space="preserve"> 2019</w:t>
                      </w:r>
                    </w:p>
                    <w:p w:rsidR="001659BB" w:rsidRPr="00DA2A2B" w:rsidRDefault="001659BB" w:rsidP="001659BB">
                      <w:pPr>
                        <w:ind w:firstLine="708"/>
                        <w:rPr>
                          <w:b/>
                          <w:color w:val="2E74B5" w:themeColor="accent5" w:themeShade="BF"/>
                          <w:sz w:val="96"/>
                        </w:rPr>
                      </w:pPr>
                    </w:p>
                  </w:txbxContent>
                </v:textbox>
                <w10:wrap type="square"/>
              </v:shape>
            </w:pict>
          </mc:Fallback>
        </mc:AlternateContent>
      </w:r>
      <w:r w:rsidR="000C5140">
        <w:rPr>
          <w:noProof/>
          <w:lang w:eastAsia="nl-NL"/>
        </w:rPr>
        <w:drawing>
          <wp:anchor distT="0" distB="0" distL="114300" distR="114300" simplePos="0" relativeHeight="251674624" behindDoc="0" locked="0" layoutInCell="1" allowOverlap="1" wp14:anchorId="3C844F21" wp14:editId="3ADC6E7E">
            <wp:simplePos x="0" y="0"/>
            <wp:positionH relativeFrom="column">
              <wp:posOffset>5829459</wp:posOffset>
            </wp:positionH>
            <wp:positionV relativeFrom="paragraph">
              <wp:posOffset>-282271</wp:posOffset>
            </wp:positionV>
            <wp:extent cx="1081825" cy="445273"/>
            <wp:effectExtent l="0" t="0" r="444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H LOGO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391" cy="456208"/>
                    </a:xfrm>
                    <a:prstGeom prst="rect">
                      <a:avLst/>
                    </a:prstGeom>
                  </pic:spPr>
                </pic:pic>
              </a:graphicData>
            </a:graphic>
            <wp14:sizeRelH relativeFrom="page">
              <wp14:pctWidth>0</wp14:pctWidth>
            </wp14:sizeRelH>
            <wp14:sizeRelV relativeFrom="page">
              <wp14:pctHeight>0</wp14:pctHeight>
            </wp14:sizeRelV>
          </wp:anchor>
        </w:drawing>
      </w:r>
      <w:r w:rsidR="001659BB">
        <w:rPr>
          <w:noProof/>
          <w:lang w:eastAsia="nl-NL"/>
        </w:rPr>
        <mc:AlternateContent>
          <mc:Choice Requires="wps">
            <w:drawing>
              <wp:anchor distT="0" distB="0" distL="114300" distR="114300" simplePos="0" relativeHeight="251627520" behindDoc="0" locked="0" layoutInCell="1" allowOverlap="1" wp14:anchorId="6734E3BB" wp14:editId="73116E99">
                <wp:simplePos x="0" y="0"/>
                <wp:positionH relativeFrom="column">
                  <wp:posOffset>-262255</wp:posOffset>
                </wp:positionH>
                <wp:positionV relativeFrom="paragraph">
                  <wp:posOffset>-285750</wp:posOffset>
                </wp:positionV>
                <wp:extent cx="7169785" cy="2123440"/>
                <wp:effectExtent l="0" t="0" r="0" b="0"/>
                <wp:wrapNone/>
                <wp:docPr id="7" name="Rechthoek 7"/>
                <wp:cNvGraphicFramePr/>
                <a:graphic xmlns:a="http://schemas.openxmlformats.org/drawingml/2006/main">
                  <a:graphicData uri="http://schemas.microsoft.com/office/word/2010/wordprocessingShape">
                    <wps:wsp>
                      <wps:cNvSpPr/>
                      <wps:spPr>
                        <a:xfrm>
                          <a:off x="0" y="0"/>
                          <a:ext cx="7169785" cy="2123440"/>
                        </a:xfrm>
                        <a:prstGeom prst="rect">
                          <a:avLst/>
                        </a:prstGeom>
                        <a:solidFill>
                          <a:schemeClr val="bg1">
                            <a:alpha val="6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7DBA6" id="Rechthoek 7" o:spid="_x0000_s1026" style="position:absolute;margin-left:-20.65pt;margin-top:-22.5pt;width:564.55pt;height:167.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WSngIAAKgFAAAOAAAAZHJzL2Uyb0RvYy54bWysVEtv2zAMvg/YfxB0X21nbdMGcYogRYcB&#10;RVv0gZ4VWYqNyaImKXGyXz9Kst3Hih2GXWRRJD+Sn0nOL/atIjthXQO6pMVRTonQHKpGb0r69Hj1&#10;5YwS55mumAItSnoQjl4sPn+ad2YmJlCDqoQlCKLdrDMlrb03syxzvBYtc0dghEalBNsyj6LdZJVl&#10;HaK3Kpvk+WnWga2MBS6cw9fLpKSLiC+l4P5WSic8USXF3Hw8bTzX4cwWczbbWGbqhvdpsH/IomWN&#10;xqAj1CXzjGxt8wdU23ALDqQ/4tBmIGXDRawBqynyd9U81MyIWAuS48xIk/t/sPxmd2dJU5V0Solm&#10;Lf6ie8FrX4P4QaaBns64GVo9mDvbSw6voda9tG34YhVkHyk9jJSKvSccH6fF6fn07IQSjrpJMfl6&#10;fBxJz17cjXX+m4CWhEtJLf6zSCXbXTuPIdF0MAnRHKimumqUikLoE7FSluwY/uH1pkiuytQsPZ1O&#10;83yIGLsqWEfQN0BKBzgNATjFDC9ZKD6VG2/+oESwU/peSGQNC5zEgCNyCso4F9qnXFzNKpGeTzCV&#10;j3OJgAFZYvwRuwd4W+OAnbLs7YOriO0+Oud/Syw5jx4xMmg/OreNBvsRgMKq+sjJfiApURNYWkN1&#10;wJ6ykIbNGX7V4J+9Zs7fMYvThXOIG8Pf4iEVdCWF/kZJDfbXR+/BHpsetZR0OK0ldT+3zApK1HeN&#10;43BehL4iPgrHJ9MJCva1Zv1ao7ftCrBdCtxNhsdrsPdquEoL7TMulmWIiiqmOcYuKfd2EFY+bRFc&#10;TVwsl9EMR9owf60fDA/ggdXQuY/7Z2ZN394eJ+MGhslms3ddnmyDp4bl1oNs4gi88NrzjesgNnG/&#10;usK+eS1Hq5cFu/gNAAD//wMAUEsDBBQABgAIAAAAIQDpz4vU4gAAAAwBAAAPAAAAZHJzL2Rvd25y&#10;ZXYueG1sTI/BTsMwDIbvSLxDZCRuW9IxWClNJzQJNC5DbCBxTFvTVGuSqkm2wtPjnuBmy59+f3++&#10;Hk3HTjj41lkJyVwAQ1u5urWNhPfD0ywF5oOyteqcRQnf6GFdXF7kKqvd2b7haR8aRiHWZ0qCDqHP&#10;OPeVRqP83PVo6fblBqMCrUPD60GdKdx0fCHEHTeqtfRBqx43GqvjPhoJL6+6+YmbpBfbrd59HGP8&#10;LJ+jlNdX4+MDsIBj+INh0id1KMipdNHWnnUSZsvkhtBpuKVSEyHSFbUpJSzS+yXwIuf/SxS/AAAA&#10;//8DAFBLAQItABQABgAIAAAAIQC2gziS/gAAAOEBAAATAAAAAAAAAAAAAAAAAAAAAABbQ29udGVu&#10;dF9UeXBlc10ueG1sUEsBAi0AFAAGAAgAAAAhADj9If/WAAAAlAEAAAsAAAAAAAAAAAAAAAAALwEA&#10;AF9yZWxzLy5yZWxzUEsBAi0AFAAGAAgAAAAhAEa0FZKeAgAAqAUAAA4AAAAAAAAAAAAAAAAALgIA&#10;AGRycy9lMm9Eb2MueG1sUEsBAi0AFAAGAAgAAAAhAOnPi9TiAAAADAEAAA8AAAAAAAAAAAAAAAAA&#10;+AQAAGRycy9kb3ducmV2LnhtbFBLBQYAAAAABAAEAPMAAAAHBgAAAAA=&#10;" fillcolor="white [3212]" stroked="f" strokeweight="1pt">
                <v:fill opacity="43947f"/>
              </v:rect>
            </w:pict>
          </mc:Fallback>
        </mc:AlternateContent>
      </w:r>
      <w:r w:rsidR="001659BB">
        <w:rPr>
          <w:noProof/>
          <w:lang w:eastAsia="nl-NL"/>
        </w:rPr>
        <mc:AlternateContent>
          <mc:Choice Requires="wps">
            <w:drawing>
              <wp:anchor distT="45720" distB="45720" distL="114300" distR="114300" simplePos="0" relativeHeight="251629568" behindDoc="0" locked="0" layoutInCell="1" allowOverlap="1" wp14:anchorId="17BAD0CC" wp14:editId="74E8E5EB">
                <wp:simplePos x="0" y="0"/>
                <wp:positionH relativeFrom="column">
                  <wp:posOffset>-425662</wp:posOffset>
                </wp:positionH>
                <wp:positionV relativeFrom="paragraph">
                  <wp:posOffset>882015</wp:posOffset>
                </wp:positionV>
                <wp:extent cx="7517130" cy="370205"/>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7130" cy="370205"/>
                        </a:xfrm>
                        <a:prstGeom prst="rect">
                          <a:avLst/>
                        </a:prstGeom>
                        <a:noFill/>
                        <a:ln w="9525">
                          <a:noFill/>
                          <a:miter lim="800000"/>
                          <a:headEnd/>
                          <a:tailEnd/>
                        </a:ln>
                      </wps:spPr>
                      <wps:txbx>
                        <w:txbxContent>
                          <w:p w:rsidR="001659BB" w:rsidRPr="00C04925" w:rsidRDefault="001659BB" w:rsidP="001659BB">
                            <w:pPr>
                              <w:ind w:firstLine="708"/>
                              <w:rPr>
                                <w:b/>
                                <w:color w:val="2E74B5" w:themeColor="accent5" w:themeShade="BF"/>
                                <w:sz w:val="36"/>
                              </w:rPr>
                            </w:pPr>
                            <w:r w:rsidRPr="00C04925">
                              <w:rPr>
                                <w:b/>
                                <w:color w:val="2E74B5" w:themeColor="accent5" w:themeShade="BF"/>
                                <w:sz w:val="36"/>
                              </w:rPr>
                              <w:t>Eben-Haëzerschool</w:t>
                            </w:r>
                            <w:r w:rsidRPr="00C04925">
                              <w:rPr>
                                <w:b/>
                                <w:color w:val="2E74B5" w:themeColor="accent5" w:themeShade="BF"/>
                                <w:sz w:val="36"/>
                              </w:rPr>
                              <w:tab/>
                            </w:r>
                          </w:p>
                          <w:p w:rsidR="001659BB" w:rsidRPr="00C04925" w:rsidRDefault="001659BB" w:rsidP="001659BB">
                            <w:pPr>
                              <w:ind w:firstLine="708"/>
                              <w:rPr>
                                <w:b/>
                                <w:color w:val="F26332"/>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AD0CC" id="_x0000_s1033" type="#_x0000_t202" style="position:absolute;margin-left:-33.5pt;margin-top:69.45pt;width:591.9pt;height:29.1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xdDwIAAPkDAAAOAAAAZHJzL2Uyb0RvYy54bWysU9tu2zAMfR+wfxD0vvjSpFmNOEXXrsOA&#10;7gK0+wBFlmMhkqhJSuzs60vJSWZsb8P8IIgmechzSK1uB63IQTgvwdS0mOWUCMOhkWZb0x8vj+/e&#10;U+IDMw1TYERNj8LT2/XbN6veVqKEDlQjHEEQ46ve1rQLwVZZ5nknNPMzsMKgswWnWUDTbbPGsR7R&#10;tcrKPL/OenCNdcCF9/j3YXTSdcJvW8HDt7b1IhBVU+wtpNOlcxPPbL1i1dYx20l+aoP9QxeaSYNF&#10;L1APLDCyd/IvKC25Aw9tmHHQGbSt5CJxQDZF/geb545ZkbigON5eZPL/D5Z/PXx3RDY1xUEZpnFE&#10;L2Lnw4HtSBnV6a2vMOjZYlgYPsCAU05MvX0CvvPEwH3HzFbcOQd9J1iD3RUxM5ukjjg+gmz6L9Bg&#10;GbYPkICG1ukoHYpBEB2ndLxMRgyBcPy5XBTL4gpdHH1Xy7zMF6kEq87Z1vnwSYAm8VJTh5NP6Ozw&#10;5EPshlXnkFjMwKNUKk1fGdLX9GZRLlLCxKNlwOVUUqM6efzGdYkkP5omJQcm1XjHAsqcWEeiI+Uw&#10;bIYk7/VZzA00R5TBwbiL+Hbw0oH7RUmPe1hT/3PPnKBEfTYo5U0xn8fFTcZ8sSzRcFPPZuphhiNU&#10;TQMl4/U+pGUfKd+h5K1MasTZjJ2cWsb9SiKd3kJc4Kmdon6/2PUrAAAA//8DAFBLAwQUAAYACAAA&#10;ACEAGzwOa+AAAAAMAQAADwAAAGRycy9kb3ducmV2LnhtbEyPwU7DMBBE70j8g7VI3Fo7BdImxKkQ&#10;iCuoBSr15sbbJCJeR7HbhL9ne4LbjmY0O69YT64TZxxC60lDMlcgkCpvW6o1fH68zlYgQjRkTecJ&#10;NfxggHV5fVWY3PqRNnjexlpwCYXcaGhi7HMpQ9WgM2HueyT2jn5wJrIcamkHM3K56+RCqVQ60xJ/&#10;aEyPzw1W39uT0/D1dtzv7tV7/eIe+tFPSpLLpNa3N9PTI4iIU/wLw2U+T4eSNx38iWwQnYZZumSW&#10;yMbdKgNxSSRJyjQHvrLlAmRZyP8Q5S8AAAD//wMAUEsBAi0AFAAGAAgAAAAhALaDOJL+AAAA4QEA&#10;ABMAAAAAAAAAAAAAAAAAAAAAAFtDb250ZW50X1R5cGVzXS54bWxQSwECLQAUAAYACAAAACEAOP0h&#10;/9YAAACUAQAACwAAAAAAAAAAAAAAAAAvAQAAX3JlbHMvLnJlbHNQSwECLQAUAAYACAAAACEAbNYM&#10;XQ8CAAD5AwAADgAAAAAAAAAAAAAAAAAuAgAAZHJzL2Uyb0RvYy54bWxQSwECLQAUAAYACAAAACEA&#10;GzwOa+AAAAAMAQAADwAAAAAAAAAAAAAAAABpBAAAZHJzL2Rvd25yZXYueG1sUEsFBgAAAAAEAAQA&#10;8wAAAHYFAAAAAA==&#10;" filled="f" stroked="f">
                <v:textbox>
                  <w:txbxContent>
                    <w:p w:rsidR="001659BB" w:rsidRPr="00C04925" w:rsidRDefault="001659BB" w:rsidP="001659BB">
                      <w:pPr>
                        <w:ind w:firstLine="708"/>
                        <w:rPr>
                          <w:b/>
                          <w:color w:val="2E74B5" w:themeColor="accent5" w:themeShade="BF"/>
                          <w:sz w:val="36"/>
                        </w:rPr>
                      </w:pPr>
                      <w:r w:rsidRPr="00C04925">
                        <w:rPr>
                          <w:b/>
                          <w:color w:val="2E74B5" w:themeColor="accent5" w:themeShade="BF"/>
                          <w:sz w:val="36"/>
                        </w:rPr>
                        <w:t>Eben-Haëzerschool</w:t>
                      </w:r>
                      <w:r w:rsidRPr="00C04925">
                        <w:rPr>
                          <w:b/>
                          <w:color w:val="2E74B5" w:themeColor="accent5" w:themeShade="BF"/>
                          <w:sz w:val="36"/>
                        </w:rPr>
                        <w:tab/>
                      </w:r>
                    </w:p>
                    <w:p w:rsidR="001659BB" w:rsidRPr="00C04925" w:rsidRDefault="001659BB" w:rsidP="001659BB">
                      <w:pPr>
                        <w:ind w:firstLine="708"/>
                        <w:rPr>
                          <w:b/>
                          <w:color w:val="F26332"/>
                          <w:sz w:val="96"/>
                        </w:rPr>
                      </w:pPr>
                    </w:p>
                  </w:txbxContent>
                </v:textbox>
                <w10:wrap type="square"/>
              </v:shape>
            </w:pict>
          </mc:Fallback>
        </mc:AlternateContent>
      </w:r>
      <w:r w:rsidR="001659BB">
        <w:rPr>
          <w:noProof/>
          <w:lang w:eastAsia="nl-NL"/>
        </w:rPr>
        <mc:AlternateContent>
          <mc:Choice Requires="wps">
            <w:drawing>
              <wp:anchor distT="45720" distB="45720" distL="114300" distR="114300" simplePos="0" relativeHeight="251628544" behindDoc="0" locked="0" layoutInCell="1" allowOverlap="1" wp14:anchorId="25C950F9" wp14:editId="373429D0">
                <wp:simplePos x="0" y="0"/>
                <wp:positionH relativeFrom="column">
                  <wp:posOffset>-457412</wp:posOffset>
                </wp:positionH>
                <wp:positionV relativeFrom="paragraph">
                  <wp:posOffset>1038860</wp:posOffset>
                </wp:positionV>
                <wp:extent cx="7517130" cy="799465"/>
                <wp:effectExtent l="0" t="0" r="0" b="6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7130" cy="799465"/>
                        </a:xfrm>
                        <a:prstGeom prst="rect">
                          <a:avLst/>
                        </a:prstGeom>
                        <a:noFill/>
                        <a:ln w="9525">
                          <a:noFill/>
                          <a:miter lim="800000"/>
                          <a:headEnd/>
                          <a:tailEnd/>
                        </a:ln>
                      </wps:spPr>
                      <wps:txbx>
                        <w:txbxContent>
                          <w:p w:rsidR="001659BB" w:rsidRPr="00C04925" w:rsidRDefault="001659BB" w:rsidP="001659BB">
                            <w:pPr>
                              <w:ind w:firstLine="708"/>
                              <w:rPr>
                                <w:rFonts w:ascii="Righteous" w:hAnsi="Righteous"/>
                                <w:b/>
                                <w:color w:val="F26332"/>
                                <w:sz w:val="96"/>
                              </w:rPr>
                            </w:pPr>
                            <w:r>
                              <w:rPr>
                                <w:rFonts w:ascii="Righteous" w:hAnsi="Righteous"/>
                                <w:b/>
                                <w:color w:val="F26332"/>
                                <w:sz w:val="96"/>
                              </w:rPr>
                              <w:t>Nieuwsbrief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950F9" id="_x0000_s1034" type="#_x0000_t202" style="position:absolute;margin-left:-36pt;margin-top:81.8pt;width:591.9pt;height:62.9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o9EQIAAPsDAAAOAAAAZHJzL2Uyb0RvYy54bWysU9tu2zAMfR+wfxD0vjj2krox4hRduw4D&#10;ugvQ7gMUWY6FSKImKbGzry8lJ2nQvQ3zgyCa5CHPIbW8GbQie+G8BFPTfDKlRBgOjTSbmv56fvhw&#10;TYkPzDRMgRE1PQhPb1bv3y17W4kCOlCNcARBjK96W9MuBFtlmeed0MxPwAqDzhacZgFNt8kax3pE&#10;1yorptOrrAfXWAdceI9/70cnXSX8thU8/GhbLwJRNcXeQjpdOtfxzFZLVm0cs53kxzbYP3ShmTRY&#10;9Ax1zwIjOyf/gtKSO/DQhgkHnUHbSi4SB2STT9+weeqYFYkLiuPtWSb//2D59/1PR2RT0yIvKTFM&#10;45CexdaHPduSIurTW19h2JPFwDB8ggHnnLh6+wh864mBu46Zjbh1DvpOsAb7y2NmdpE64vgIsu6/&#10;QYNl2C5AAhpap6N4KAdBdJzT4TwbMQTC8Wc5z8v8I7o4+srFYnY1TyVYdcq2zocvAjSJl5o6nH1C&#10;Z/tHH2I3rDqFxGIGHqRSaf7KkL6mi3kxTwkXHi0DrqeSuqbX0/iNCxNJfjZNSg5MqvGOBZQ5so5E&#10;R8phWA9J4PIk5hqaA8rgYNxGfD146cD9oaTHTayp/71jTlCivhqUcpHPZnF1kzGblwUa7tKzvvQw&#10;wxGqpoGS8XoX0rqPlG9R8lYmNeJsxk6OLeOGJZGOryGu8KWdol7f7OoFAAD//wMAUEsDBBQABgAI&#10;AAAAIQC5Np483wAAAAwBAAAPAAAAZHJzL2Rvd25yZXYueG1sTI/NTsMwEITvSLyDtUjcWruBpm0a&#10;p0IgriD6g8TNjbdJRLyOYrcJb8/2BHsbzWh2vnwzulZcsA+NJw2zqQKBVHrbUKVhv3udLEGEaMia&#10;1hNq+MEAm+L2JjeZ9QN94GUbK8ElFDKjoY6xy6QMZY3OhKnvkNg7+d6ZyLKvpO3NwOWulYlSqXSm&#10;If5Qmw6fayy/t2en4fB2+vp8VO/Vi5t3gx+VJLeSWt/fjU9rEBHH+BeG63yeDgVvOvoz2SBaDZNF&#10;wiyRjfQhBXFN8DHNUUOyXM1BFrn8D1H8AgAA//8DAFBLAQItABQABgAIAAAAIQC2gziS/gAAAOEB&#10;AAATAAAAAAAAAAAAAAAAAAAAAABbQ29udGVudF9UeXBlc10ueG1sUEsBAi0AFAAGAAgAAAAhADj9&#10;If/WAAAAlAEAAAsAAAAAAAAAAAAAAAAALwEAAF9yZWxzLy5yZWxzUEsBAi0AFAAGAAgAAAAhAB0g&#10;ij0RAgAA+wMAAA4AAAAAAAAAAAAAAAAALgIAAGRycy9lMm9Eb2MueG1sUEsBAi0AFAAGAAgAAAAh&#10;ALk2njzfAAAADAEAAA8AAAAAAAAAAAAAAAAAawQAAGRycy9kb3ducmV2LnhtbFBLBQYAAAAABAAE&#10;APMAAAB3BQAAAAA=&#10;" filled="f" stroked="f">
                <v:textbox>
                  <w:txbxContent>
                    <w:p w:rsidR="001659BB" w:rsidRPr="00C04925" w:rsidRDefault="001659BB" w:rsidP="001659BB">
                      <w:pPr>
                        <w:ind w:firstLine="708"/>
                        <w:rPr>
                          <w:rFonts w:ascii="Righteous" w:hAnsi="Righteous"/>
                          <w:b/>
                          <w:color w:val="F26332"/>
                          <w:sz w:val="96"/>
                        </w:rPr>
                      </w:pPr>
                      <w:r>
                        <w:rPr>
                          <w:rFonts w:ascii="Righteous" w:hAnsi="Righteous"/>
                          <w:b/>
                          <w:color w:val="F26332"/>
                          <w:sz w:val="96"/>
                        </w:rPr>
                        <w:t>Nieuwsbrief</w:t>
                      </w:r>
                    </w:p>
                  </w:txbxContent>
                </v:textbox>
                <w10:wrap type="square"/>
              </v:shape>
            </w:pict>
          </mc:Fallback>
        </mc:AlternateContent>
      </w:r>
      <w:r w:rsidR="001659BB">
        <w:rPr>
          <w:noProof/>
          <w:lang w:eastAsia="nl-NL"/>
        </w:rPr>
        <w:drawing>
          <wp:anchor distT="0" distB="0" distL="114300" distR="114300" simplePos="0" relativeHeight="251654144" behindDoc="1" locked="0" layoutInCell="1" allowOverlap="1">
            <wp:simplePos x="0" y="0"/>
            <wp:positionH relativeFrom="column">
              <wp:posOffset>-262466</wp:posOffset>
            </wp:positionH>
            <wp:positionV relativeFrom="paragraph">
              <wp:posOffset>-283633</wp:posOffset>
            </wp:positionV>
            <wp:extent cx="7174230" cy="2123607"/>
            <wp:effectExtent l="0" t="0" r="7620" b="0"/>
            <wp:wrapNone/>
            <wp:docPr id="2" name="Afbeelding 2" descr="Afbeelding met lucht, buiten, boot, water&#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 foto.jpg"/>
                    <pic:cNvPicPr/>
                  </pic:nvPicPr>
                  <pic:blipFill rotWithShape="1">
                    <a:blip r:embed="rId9">
                      <a:extLst>
                        <a:ext uri="{28A0092B-C50C-407E-A947-70E740481C1C}">
                          <a14:useLocalDpi xmlns:a14="http://schemas.microsoft.com/office/drawing/2010/main" val="0"/>
                        </a:ext>
                      </a:extLst>
                    </a:blip>
                    <a:srcRect t="30566" b="25013"/>
                    <a:stretch/>
                  </pic:blipFill>
                  <pic:spPr bwMode="auto">
                    <a:xfrm>
                      <a:off x="0" y="0"/>
                      <a:ext cx="7181257" cy="2125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59BB" w:rsidRDefault="001659BB" w:rsidP="001659BB">
      <w:r>
        <w:rPr>
          <w:noProof/>
          <w:lang w:eastAsia="nl-NL"/>
        </w:rPr>
        <mc:AlternateContent>
          <mc:Choice Requires="wps">
            <w:drawing>
              <wp:anchor distT="0" distB="0" distL="114300" distR="114300" simplePos="0" relativeHeight="251648000" behindDoc="0" locked="0" layoutInCell="1" allowOverlap="1" wp14:anchorId="1413EF8A" wp14:editId="5BD931E9">
                <wp:simplePos x="0" y="0"/>
                <wp:positionH relativeFrom="column">
                  <wp:posOffset>7234362</wp:posOffset>
                </wp:positionH>
                <wp:positionV relativeFrom="paragraph">
                  <wp:posOffset>1899037</wp:posOffset>
                </wp:positionV>
                <wp:extent cx="162046" cy="4143625"/>
                <wp:effectExtent l="0" t="0" r="28575" b="28575"/>
                <wp:wrapNone/>
                <wp:docPr id="220" name="Rechthoek 220"/>
                <wp:cNvGraphicFramePr/>
                <a:graphic xmlns:a="http://schemas.openxmlformats.org/drawingml/2006/main">
                  <a:graphicData uri="http://schemas.microsoft.com/office/word/2010/wordprocessingShape">
                    <wps:wsp>
                      <wps:cNvSpPr/>
                      <wps:spPr>
                        <a:xfrm>
                          <a:off x="0" y="0"/>
                          <a:ext cx="162046" cy="4143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92FD" id="Rechthoek 220" o:spid="_x0000_s1026" style="position:absolute;margin-left:569.65pt;margin-top:149.55pt;width:12.75pt;height:3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tsdwIAAD0FAAAOAAAAZHJzL2Uyb0RvYy54bWysVE1PGzEQvVfqf7B8L/vRkNKIDYpAVJUQ&#10;REDF2XhtdlWvxx072aS/vmPvZkGAeqiaw8b2zLyZeX7j07NdZ9hWoW/BVrw4yjlTVkLd2qeK/7i/&#10;/HTCmQ/C1sKAVRXfK8/Plh8/nPZuoUpowNQKGYFYv+hdxZsQ3CLLvGxUJ/wROGXJqAE7EWiLT1mN&#10;oif0zmRlns+zHrB2CFJ5T6cXg5EvE77WSoYbrb0KzFScagvpi+n7GL/Z8lQsnlC4ppVjGeIfquhE&#10;aynpBHUhgmAbbN9Ada1E8KDDkYQuA61bqVIP1E2Rv+rmrhFOpV6IHO8mmvz/g5XX2zWytq54WRI/&#10;VnR0SbdKNqEB9ZPFQ6Kod35BnndujePO0zL2u9PYxX/qhO0SrfuJVrULTNJhMS/z2ZwzSaZZMfs8&#10;L48jaPYc7dCHbwo6FhcVR7q2xKbYXvkwuB5cKC5WM+RPq7A3KpZg7K3S1AplLFN0EpE6N8i2gq5f&#10;SKlsKAZTI2o1HB/n9BvrmSJSdQkwIuvWmAl7BIgCfYs91Dr6x1CVNDgF538rbAieIlJmsGEK7loL&#10;+B6Aoa7GzIP/gaSBmsjSI9R7umiEYQK8k5ctcX0lfFgLJMnT5dMYhxv6aAN9xWFccdYA/n7vPPqT&#10;EsnKWU8jVHH/ayNQcWa+W9Lo12I2izOXNrPjL1Fg+NLy+NJiN9050DUV9GA4mZbRP5jDUiN0DzTt&#10;q5iVTMJKyl1xGfCwOQ/DaNN7IdVqldxozpwIV/bOyQgeWY1aut89CHSj4AJJ9RoO4yYWr3Q3+MZI&#10;C6tNAN0mUT7zOvJNM5qEM74n8RF4uU9ez6/e8g8AAAD//wMAUEsDBBQABgAIAAAAIQCJ05tk3wAA&#10;AA0BAAAPAAAAZHJzL2Rvd25yZXYueG1sTI/NTsMwEITvSLyDtUjcqOMWAglxKlSJCxKHtjyAGy9x&#10;qH+i2GmSt2d7guNoRjPfVNvZWXbBIXbBSxCrDBj6JujOtxK+ju8PL8BiUl4rGzxKWDDCtr69qVSp&#10;w+T3eDmkllGJj6WSYFLqS85jY9CpuAo9evK+w+BUIjm0XA9qonJn+TrLcu5U52nBqB53BpvzYXQ0&#10;onC/iOdpd/4080eHdvnBcZHy/m5+ewWWcE5/YbjiEzrUxHQKo9eRWdJiU2woK2FdFALYNSLyR7pz&#10;klA8iRx4XfH/L+pfAAAA//8DAFBLAQItABQABgAIAAAAIQC2gziS/gAAAOEBAAATAAAAAAAAAAAA&#10;AAAAAAAAAABbQ29udGVudF9UeXBlc10ueG1sUEsBAi0AFAAGAAgAAAAhADj9If/WAAAAlAEAAAsA&#10;AAAAAAAAAAAAAAAALwEAAF9yZWxzLy5yZWxzUEsBAi0AFAAGAAgAAAAhAAuzi2x3AgAAPQUAAA4A&#10;AAAAAAAAAAAAAAAALgIAAGRycy9lMm9Eb2MueG1sUEsBAi0AFAAGAAgAAAAhAInTm2TfAAAADQEA&#10;AA8AAAAAAAAAAAAAAAAA0QQAAGRycy9kb3ducmV2LnhtbFBLBQYAAAAABAAEAPMAAADdBQAAAAA=&#10;" fillcolor="#4472c4 [3204]" strokecolor="#1f3763 [1604]" strokeweight="1pt"/>
            </w:pict>
          </mc:Fallback>
        </mc:AlternateContent>
      </w:r>
    </w:p>
    <w:p w:rsidR="001659BB" w:rsidRPr="00DA2A2B" w:rsidRDefault="001659BB" w:rsidP="001659BB"/>
    <w:p w:rsidR="001659BB" w:rsidRPr="00DA2A2B" w:rsidRDefault="001659BB" w:rsidP="001659BB"/>
    <w:p w:rsidR="00D33AF5" w:rsidRDefault="00D33AF5"/>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8B63A6">
      <w:r w:rsidRPr="009F404A">
        <w:rPr>
          <w:noProof/>
          <w:lang w:eastAsia="nl-NL"/>
        </w:rPr>
        <mc:AlternateContent>
          <mc:Choice Requires="wps">
            <w:drawing>
              <wp:anchor distT="0" distB="0" distL="114300" distR="114300" simplePos="0" relativeHeight="251787264" behindDoc="0" locked="0" layoutInCell="1" allowOverlap="1" wp14:anchorId="4E753FD0" wp14:editId="031DE8C8">
                <wp:simplePos x="0" y="0"/>
                <wp:positionH relativeFrom="page">
                  <wp:posOffset>3895725</wp:posOffset>
                </wp:positionH>
                <wp:positionV relativeFrom="paragraph">
                  <wp:posOffset>120650</wp:posOffset>
                </wp:positionV>
                <wp:extent cx="3448050" cy="3362325"/>
                <wp:effectExtent l="0" t="0" r="0" b="9525"/>
                <wp:wrapNone/>
                <wp:docPr id="259" name="Tekstvak 259"/>
                <wp:cNvGraphicFramePr/>
                <a:graphic xmlns:a="http://schemas.openxmlformats.org/drawingml/2006/main">
                  <a:graphicData uri="http://schemas.microsoft.com/office/word/2010/wordprocessingShape">
                    <wps:wsp>
                      <wps:cNvSpPr txBox="1"/>
                      <wps:spPr>
                        <a:xfrm>
                          <a:off x="0" y="0"/>
                          <a:ext cx="3448050" cy="3362325"/>
                        </a:xfrm>
                        <a:prstGeom prst="rect">
                          <a:avLst/>
                        </a:prstGeom>
                        <a:solidFill>
                          <a:srgbClr val="ED7D31">
                            <a:lumMod val="20000"/>
                            <a:lumOff val="80000"/>
                          </a:srgbClr>
                        </a:solidFill>
                        <a:ln w="6350">
                          <a:noFill/>
                        </a:ln>
                      </wps:spPr>
                      <wps:txbx>
                        <w:txbxContent>
                          <w:p w:rsidR="00E1616B" w:rsidRPr="007213EA" w:rsidRDefault="00E1616B" w:rsidP="00E1616B">
                            <w:pPr>
                              <w:jc w:val="both"/>
                              <w:rPr>
                                <w:rFonts w:asciiTheme="majorHAnsi" w:hAnsiTheme="majorHAnsi" w:cstheme="majorHAnsi"/>
                              </w:rPr>
                            </w:pPr>
                            <w:r w:rsidRPr="007213EA">
                              <w:rPr>
                                <w:rFonts w:asciiTheme="majorHAnsi" w:hAnsiTheme="majorHAnsi" w:cstheme="majorHAnsi"/>
                              </w:rPr>
                              <w:t>Zoals u weet</w:t>
                            </w:r>
                            <w:r>
                              <w:rPr>
                                <w:rFonts w:asciiTheme="majorHAnsi" w:hAnsiTheme="majorHAnsi" w:cstheme="majorHAnsi"/>
                              </w:rPr>
                              <w:t>,</w:t>
                            </w:r>
                            <w:r w:rsidRPr="007213EA">
                              <w:rPr>
                                <w:rFonts w:asciiTheme="majorHAnsi" w:hAnsiTheme="majorHAnsi" w:cstheme="majorHAnsi"/>
                              </w:rPr>
                              <w:t xml:space="preserve"> bent u donderdagavond van harte welkom om onze kunstwerken te bewonderen. </w:t>
                            </w:r>
                          </w:p>
                          <w:p w:rsidR="00E1616B" w:rsidRPr="007213EA" w:rsidRDefault="00E1616B" w:rsidP="00E1616B">
                            <w:pPr>
                              <w:jc w:val="both"/>
                              <w:rPr>
                                <w:rFonts w:asciiTheme="majorHAnsi" w:hAnsiTheme="majorHAnsi" w:cstheme="majorHAnsi"/>
                              </w:rPr>
                            </w:pPr>
                            <w:r w:rsidRPr="007213EA">
                              <w:rPr>
                                <w:rFonts w:asciiTheme="majorHAnsi" w:hAnsiTheme="majorHAnsi" w:cstheme="majorHAnsi"/>
                              </w:rPr>
                              <w:t xml:space="preserve">We beginnen de avond om 18.00 uur met een  officiële opening achter op het voetbalplein.  </w:t>
                            </w:r>
                          </w:p>
                          <w:p w:rsidR="00E1616B" w:rsidRDefault="00E1616B" w:rsidP="00E1616B">
                            <w:pPr>
                              <w:jc w:val="both"/>
                              <w:rPr>
                                <w:rFonts w:asciiTheme="majorHAnsi" w:hAnsiTheme="majorHAnsi" w:cstheme="majorHAnsi"/>
                              </w:rPr>
                            </w:pPr>
                            <w:r w:rsidRPr="007213EA">
                              <w:rPr>
                                <w:rFonts w:asciiTheme="majorHAnsi" w:hAnsiTheme="majorHAnsi" w:cstheme="majorHAnsi"/>
                              </w:rPr>
                              <w:t>Daarna kunt u in onze klassen komen kijken naar alle  verschillende  kunstuitingen.</w:t>
                            </w:r>
                          </w:p>
                          <w:p w:rsidR="00D96F88" w:rsidRPr="007213EA" w:rsidRDefault="00D96F88" w:rsidP="00E1616B">
                            <w:pPr>
                              <w:jc w:val="both"/>
                              <w:rPr>
                                <w:rFonts w:asciiTheme="majorHAnsi" w:hAnsiTheme="majorHAnsi" w:cstheme="majorHAnsi"/>
                              </w:rPr>
                            </w:pPr>
                          </w:p>
                          <w:p w:rsidR="00E1616B" w:rsidRDefault="00E1616B" w:rsidP="00E1616B">
                            <w:pPr>
                              <w:jc w:val="both"/>
                              <w:rPr>
                                <w:rFonts w:asciiTheme="majorHAnsi" w:hAnsiTheme="majorHAnsi" w:cstheme="majorHAnsi"/>
                              </w:rPr>
                            </w:pPr>
                            <w:r w:rsidRPr="007213EA">
                              <w:rPr>
                                <w:rFonts w:asciiTheme="majorHAnsi" w:hAnsiTheme="majorHAnsi" w:cstheme="majorHAnsi"/>
                              </w:rPr>
                              <w:t xml:space="preserve">Omdat we om 18.00 uur beginnen is er ook voor eten en drinken gezorgd. De oudercommissie staat aan de voorkant van de school met broodjes en een warme hap en u </w:t>
                            </w:r>
                            <w:r>
                              <w:rPr>
                                <w:rFonts w:asciiTheme="majorHAnsi" w:hAnsiTheme="majorHAnsi" w:cstheme="majorHAnsi"/>
                              </w:rPr>
                              <w:t xml:space="preserve">kunt </w:t>
                            </w:r>
                            <w:r w:rsidRPr="007213EA">
                              <w:rPr>
                                <w:rFonts w:asciiTheme="majorHAnsi" w:hAnsiTheme="majorHAnsi" w:cstheme="majorHAnsi"/>
                              </w:rPr>
                              <w:t>drinken kopen. De opbrengst is voor Greet en Meet, vluchtelingen contact en voor de school.</w:t>
                            </w:r>
                          </w:p>
                          <w:p w:rsidR="00D96F88" w:rsidRPr="007213EA" w:rsidRDefault="00D96F88" w:rsidP="00E1616B">
                            <w:pPr>
                              <w:jc w:val="both"/>
                              <w:rPr>
                                <w:rFonts w:asciiTheme="majorHAnsi" w:hAnsiTheme="majorHAnsi" w:cstheme="majorHAnsi"/>
                              </w:rPr>
                            </w:pPr>
                          </w:p>
                          <w:p w:rsidR="00E1616B" w:rsidRPr="007213EA" w:rsidRDefault="00E1616B" w:rsidP="00E1616B">
                            <w:pPr>
                              <w:jc w:val="both"/>
                              <w:rPr>
                                <w:rFonts w:asciiTheme="majorHAnsi" w:hAnsiTheme="majorHAnsi" w:cstheme="majorHAnsi"/>
                              </w:rPr>
                            </w:pPr>
                            <w:r w:rsidRPr="007213EA">
                              <w:rPr>
                                <w:rFonts w:asciiTheme="majorHAnsi" w:hAnsiTheme="majorHAnsi" w:cstheme="majorHAnsi"/>
                              </w:rPr>
                              <w:t xml:space="preserve">Bij droog weer kunt u buiten een kunstroute lopen langs alle kunstwerken die gemaakt zijn van echte kunstenaars. Bij de opening zult u hier iets meer van horen. De kunstwerken die buiten opgesteld staan, kunnen aan het eind van de avond meegenomen worden naar huis. </w:t>
                            </w:r>
                          </w:p>
                          <w:p w:rsidR="00EC1D00" w:rsidRPr="00EC1D00" w:rsidRDefault="00EC1D00" w:rsidP="009F404A">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53FD0" id="Tekstvak 259" o:spid="_x0000_s1035" type="#_x0000_t202" style="position:absolute;margin-left:306.75pt;margin-top:9.5pt;width:271.5pt;height:264.7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WxYwIAAL8EAAAOAAAAZHJzL2Uyb0RvYy54bWysVFtP2zAUfp+0/2D5faRXKBUp6uiYJjFA&#10;goln13HaCMfHs90m8Ov32WmAsT1Ne3HPLefyne/07LytNdsr5ysyOR8eDThTRlJRmU3Of9xffppx&#10;5oMwhdBkVM6flOfni48fzho7VyPaki6UY0hi/LyxOd+GYOdZ5uVW1cIfkVUGzpJcLQJUt8kKJxpk&#10;r3U2GgyOs4ZcYR1J5T2sq87JFyl/WSoZbsrSq8B0ztFbSK9L7zq+2eJMzDdO2G0lD22If+iiFpVB&#10;0ZdUKxEE27nqj1R1JR15KsORpDqjsqykSjNgmuHg3TR3W2FVmgXgePsCk/9/aeX1/taxqsj5aHrK&#10;mRE1lnSvHn3Yi0cWbUCosX6OwDuL0NB+phab7u0exjh4W7o6/mIkBj+wfnrBV7WBSRjHk8lsMIVL&#10;wjceH4/Go2nMk71+bp0PXxXVLAo5d1hgwlXsr3zoQvuQWM2TrorLSuukuM36Qju2F1j2l9XJajxM&#10;3+pd/Z2KzgzODA5bhxnc6Myz3oxWfJcmtfVbfm1Yk/PjMSaI5QzFwl1P2iA8wtTBEaXQrtsE7KyH&#10;ak3FExB01LHQW3lZYcor4cOtcKAdkMEphRs8pSbUooPE2Zbc89/sMR5sgJezBjTOuf+5E05xpr8Z&#10;8OR0OJlE3idlMj0ZQXFvPeu3HrOrLwjgDXG0ViYxxgfdi6Wj+gEXt4xV4RJGonbOQy9ehO64cLFS&#10;LZcpCEy3IlyZOytj6ohd3OF9+yCcPSw6gCPX1BNezN/tu4vtUF/uApVVIkPEuUP1AD+uJO3tcNHx&#10;DN/qKer1f2fxCwAA//8DAFBLAwQUAAYACAAAACEALvAgK+IAAAALAQAADwAAAGRycy9kb3ducmV2&#10;LnhtbEyPQU/CQBCF7yb+h82YeJNt1Rao3RKFeDAcjIDxunTHttCdrd0Fqr/e4aTHee/Lm/fy2WBb&#10;ccTeN44UxKMIBFLpTEOVgs36+WYCwgdNRreOUME3epgVlxe5zow70RseV6ESHEI+0wrqELpMSl/W&#10;aLUfuQ6JvU/XWx347Ctpen3icNvK2yhKpdUN8YdadzivsdyvDlbB0858fbzuX979cjGerufR4oe6&#10;nVLXV8PjA4iAQ/iD4Vyfq0PBnbbuQMaLVkEa3yWMsjHlTWcgTlJWtgqS+0kCssjl/w3FLwAAAP//&#10;AwBQSwECLQAUAAYACAAAACEAtoM4kv4AAADhAQAAEwAAAAAAAAAAAAAAAAAAAAAAW0NvbnRlbnRf&#10;VHlwZXNdLnhtbFBLAQItABQABgAIAAAAIQA4/SH/1gAAAJQBAAALAAAAAAAAAAAAAAAAAC8BAABf&#10;cmVscy8ucmVsc1BLAQItABQABgAIAAAAIQCfbyWxYwIAAL8EAAAOAAAAAAAAAAAAAAAAAC4CAABk&#10;cnMvZTJvRG9jLnhtbFBLAQItABQABgAIAAAAIQAu8CAr4gAAAAsBAAAPAAAAAAAAAAAAAAAAAL0E&#10;AABkcnMvZG93bnJldi54bWxQSwUGAAAAAAQABADzAAAAzAUAAAAA&#10;" fillcolor="#fbe5d6" stroked="f" strokeweight=".5pt">
                <v:textbox>
                  <w:txbxContent>
                    <w:p w:rsidR="00E1616B" w:rsidRPr="007213EA" w:rsidRDefault="00E1616B" w:rsidP="00E1616B">
                      <w:pPr>
                        <w:jc w:val="both"/>
                        <w:rPr>
                          <w:rFonts w:asciiTheme="majorHAnsi" w:hAnsiTheme="majorHAnsi" w:cstheme="majorHAnsi"/>
                        </w:rPr>
                      </w:pPr>
                      <w:r w:rsidRPr="007213EA">
                        <w:rPr>
                          <w:rFonts w:asciiTheme="majorHAnsi" w:hAnsiTheme="majorHAnsi" w:cstheme="majorHAnsi"/>
                        </w:rPr>
                        <w:t>Zoals u weet</w:t>
                      </w:r>
                      <w:r>
                        <w:rPr>
                          <w:rFonts w:asciiTheme="majorHAnsi" w:hAnsiTheme="majorHAnsi" w:cstheme="majorHAnsi"/>
                        </w:rPr>
                        <w:t>,</w:t>
                      </w:r>
                      <w:r w:rsidRPr="007213EA">
                        <w:rPr>
                          <w:rFonts w:asciiTheme="majorHAnsi" w:hAnsiTheme="majorHAnsi" w:cstheme="majorHAnsi"/>
                        </w:rPr>
                        <w:t xml:space="preserve"> bent u donderdagavond van harte welkom om onze kunstwerken te bewonderen. </w:t>
                      </w:r>
                    </w:p>
                    <w:p w:rsidR="00E1616B" w:rsidRPr="007213EA" w:rsidRDefault="00E1616B" w:rsidP="00E1616B">
                      <w:pPr>
                        <w:jc w:val="both"/>
                        <w:rPr>
                          <w:rFonts w:asciiTheme="majorHAnsi" w:hAnsiTheme="majorHAnsi" w:cstheme="majorHAnsi"/>
                        </w:rPr>
                      </w:pPr>
                      <w:r w:rsidRPr="007213EA">
                        <w:rPr>
                          <w:rFonts w:asciiTheme="majorHAnsi" w:hAnsiTheme="majorHAnsi" w:cstheme="majorHAnsi"/>
                        </w:rPr>
                        <w:t xml:space="preserve">We beginnen de avond om 18.00 uur met een  officiële opening achter op het voetbalplein.  </w:t>
                      </w:r>
                    </w:p>
                    <w:p w:rsidR="00E1616B" w:rsidRDefault="00E1616B" w:rsidP="00E1616B">
                      <w:pPr>
                        <w:jc w:val="both"/>
                        <w:rPr>
                          <w:rFonts w:asciiTheme="majorHAnsi" w:hAnsiTheme="majorHAnsi" w:cstheme="majorHAnsi"/>
                        </w:rPr>
                      </w:pPr>
                      <w:r w:rsidRPr="007213EA">
                        <w:rPr>
                          <w:rFonts w:asciiTheme="majorHAnsi" w:hAnsiTheme="majorHAnsi" w:cstheme="majorHAnsi"/>
                        </w:rPr>
                        <w:t>Daarna kunt u in onze klassen komen kijken naar alle  verschillende  kunstuitingen.</w:t>
                      </w:r>
                    </w:p>
                    <w:p w:rsidR="00D96F88" w:rsidRPr="007213EA" w:rsidRDefault="00D96F88" w:rsidP="00E1616B">
                      <w:pPr>
                        <w:jc w:val="both"/>
                        <w:rPr>
                          <w:rFonts w:asciiTheme="majorHAnsi" w:hAnsiTheme="majorHAnsi" w:cstheme="majorHAnsi"/>
                        </w:rPr>
                      </w:pPr>
                    </w:p>
                    <w:p w:rsidR="00E1616B" w:rsidRDefault="00E1616B" w:rsidP="00E1616B">
                      <w:pPr>
                        <w:jc w:val="both"/>
                        <w:rPr>
                          <w:rFonts w:asciiTheme="majorHAnsi" w:hAnsiTheme="majorHAnsi" w:cstheme="majorHAnsi"/>
                        </w:rPr>
                      </w:pPr>
                      <w:r w:rsidRPr="007213EA">
                        <w:rPr>
                          <w:rFonts w:asciiTheme="majorHAnsi" w:hAnsiTheme="majorHAnsi" w:cstheme="majorHAnsi"/>
                        </w:rPr>
                        <w:t xml:space="preserve">Omdat we om 18.00 uur beginnen is er ook voor eten en drinken gezorgd. De oudercommissie staat aan de voorkant van de school met broodjes en een warme hap en u </w:t>
                      </w:r>
                      <w:r>
                        <w:rPr>
                          <w:rFonts w:asciiTheme="majorHAnsi" w:hAnsiTheme="majorHAnsi" w:cstheme="majorHAnsi"/>
                        </w:rPr>
                        <w:t xml:space="preserve">kunt </w:t>
                      </w:r>
                      <w:r w:rsidRPr="007213EA">
                        <w:rPr>
                          <w:rFonts w:asciiTheme="majorHAnsi" w:hAnsiTheme="majorHAnsi" w:cstheme="majorHAnsi"/>
                        </w:rPr>
                        <w:t>drinken kopen. De opbrengst is voor Greet en Meet, vluchtelingen contact en voor de school.</w:t>
                      </w:r>
                    </w:p>
                    <w:p w:rsidR="00D96F88" w:rsidRPr="007213EA" w:rsidRDefault="00D96F88" w:rsidP="00E1616B">
                      <w:pPr>
                        <w:jc w:val="both"/>
                        <w:rPr>
                          <w:rFonts w:asciiTheme="majorHAnsi" w:hAnsiTheme="majorHAnsi" w:cstheme="majorHAnsi"/>
                        </w:rPr>
                      </w:pPr>
                    </w:p>
                    <w:p w:rsidR="00E1616B" w:rsidRPr="007213EA" w:rsidRDefault="00E1616B" w:rsidP="00E1616B">
                      <w:pPr>
                        <w:jc w:val="both"/>
                        <w:rPr>
                          <w:rFonts w:asciiTheme="majorHAnsi" w:hAnsiTheme="majorHAnsi" w:cstheme="majorHAnsi"/>
                        </w:rPr>
                      </w:pPr>
                      <w:r w:rsidRPr="007213EA">
                        <w:rPr>
                          <w:rFonts w:asciiTheme="majorHAnsi" w:hAnsiTheme="majorHAnsi" w:cstheme="majorHAnsi"/>
                        </w:rPr>
                        <w:t xml:space="preserve">Bij droog weer kunt u buiten een kunstroute lopen langs alle kunstwerken die gemaakt zijn van echte kunstenaars. Bij de opening zult u hier iets meer van horen. De kunstwerken die buiten opgesteld staan, kunnen aan het eind van de avond meegenomen worden naar huis. </w:t>
                      </w:r>
                    </w:p>
                    <w:p w:rsidR="00EC1D00" w:rsidRPr="00EC1D00" w:rsidRDefault="00EC1D00" w:rsidP="009F404A">
                      <w:pPr>
                        <w:jc w:val="both"/>
                        <w:rPr>
                          <w:rFonts w:asciiTheme="majorHAnsi" w:hAnsiTheme="majorHAnsi" w:cstheme="majorHAnsi"/>
                        </w:rPr>
                      </w:pPr>
                    </w:p>
                  </w:txbxContent>
                </v:textbox>
                <w10:wrap anchorx="page"/>
              </v:shape>
            </w:pict>
          </mc:Fallback>
        </mc:AlternateContent>
      </w:r>
    </w:p>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1659BB"/>
    <w:p w:rsidR="001659BB" w:rsidRDefault="008B63A6">
      <w:r>
        <w:rPr>
          <w:noProof/>
          <w:lang w:eastAsia="nl-NL"/>
        </w:rPr>
        <mc:AlternateContent>
          <mc:Choice Requires="wps">
            <w:drawing>
              <wp:anchor distT="0" distB="0" distL="114300" distR="114300" simplePos="0" relativeHeight="251802624" behindDoc="0" locked="0" layoutInCell="1" allowOverlap="1" wp14:anchorId="5C47F3CA" wp14:editId="4F607AC0">
                <wp:simplePos x="0" y="0"/>
                <wp:positionH relativeFrom="column">
                  <wp:posOffset>-266700</wp:posOffset>
                </wp:positionH>
                <wp:positionV relativeFrom="paragraph">
                  <wp:posOffset>125095</wp:posOffset>
                </wp:positionV>
                <wp:extent cx="3553056" cy="364101"/>
                <wp:effectExtent l="0" t="0" r="9525" b="0"/>
                <wp:wrapNone/>
                <wp:docPr id="2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056" cy="364101"/>
                        </a:xfrm>
                        <a:prstGeom prst="rect">
                          <a:avLst/>
                        </a:prstGeom>
                        <a:solidFill>
                          <a:srgbClr val="00B0F0"/>
                        </a:solidFill>
                        <a:ln w="9525">
                          <a:noFill/>
                          <a:miter lim="800000"/>
                          <a:headEnd/>
                          <a:tailEnd/>
                        </a:ln>
                      </wps:spPr>
                      <wps:txbx>
                        <w:txbxContent>
                          <w:p w:rsidR="008B63A6" w:rsidRPr="00DB5561" w:rsidRDefault="008B63A6" w:rsidP="008B63A6">
                            <w:pPr>
                              <w:jc w:val="center"/>
                              <w:rPr>
                                <w:rFonts w:ascii="Righteous" w:hAnsi="Righteous"/>
                                <w:b/>
                                <w:color w:val="FFFFFF" w:themeColor="background1"/>
                                <w:sz w:val="36"/>
                              </w:rPr>
                            </w:pPr>
                            <w:r>
                              <w:rPr>
                                <w:rFonts w:ascii="Righteous" w:hAnsi="Righteous"/>
                                <w:b/>
                                <w:color w:val="FFFFFF" w:themeColor="background1"/>
                                <w:sz w:val="36"/>
                              </w:rPr>
                              <w:t>Vanuit de Bibliotheek</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C47F3CA" id="_x0000_s1036" type="#_x0000_t202" style="position:absolute;margin-left:-21pt;margin-top:9.85pt;width:279.75pt;height:28.6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4KQIAACUEAAAOAAAAZHJzL2Uyb0RvYy54bWysU9tu2zAMfR+wfxD0vthx4qw14hRtugwD&#10;ugvQ7gNkWY6FSKInKbGzry8lJ1m2vQ3zgyCa5BF5eLi8G7QiB2GdBFPS6SSlRBgOtTTbkn5/2by7&#10;ocR5ZmqmwIiSHoWjd6u3b5Z9V4gMWlC1sARBjCv6rqSt912RJI63QjM3gU4YdDZgNfNo2m1SW9Yj&#10;ulZJlqaLpAdbdxa4cA7/Po5Ouor4TSO4/9o0TniiSoq1+XjaeFbhTFZLVmwt61rJT2Wwf6hCM2nw&#10;0QvUI/OM7K38C0pLbsFB4yccdAJNI7mIPWA30/SPbp5b1onYC5LjugtN7v/B8i+Hb5bIuqTZLKPE&#10;MI1DehE75w9sR7LAT9+5AsOeOwz0wwMMOOfYq+uegO8cMbBumdmKe2uhbwWrsb5pyEyuUkccF0Cq&#10;/jPU+Azbe4hAQ2N1IA/pIIiOczpeZiMGTzj+nOX5LM0XlHD0zRbzaTo+wYpzdmed/yhAk3ApqcXZ&#10;R3R2eHI+VMOKc0h4zIGS9UYqFQ27rdbKkgMLOkkf0k2UBqb8FqYM6Ut6m2d5RDYQ8qOEtPSoYyV1&#10;SW/S8I3KCmx8MHUM8Uyq8Y6wypzoCYyM3PihGsZJzM+0V1AfkTALo25xz/DSgv1JSY+aLan7sWdW&#10;UKI+GST9djqfB5FHY56/z9Cw157q2sMMR6iSekrG69rHxQh8GLjH4TQy8hamOFZyqhm1GOk87U0Q&#10;+7Udo35t9+oVAAD//wMAUEsDBBQABgAIAAAAIQCi+NIa3AAAAAkBAAAPAAAAZHJzL2Rvd25yZXYu&#10;eG1sTI/BTsMwEETvSPyDtUhcUOu00IaGOFWFBPcWPsCNt3FUex1iuw1/z3KC42hGM2/q7eSduOAY&#10;+0AKFvMCBFIbTE+dgs+Pt9kziJg0Ge0CoYJvjLBtbm9qXZlwpT1eDqkTXEKx0gpsSkMlZWwteh3n&#10;YUBi7xRGrxPLsZNm1Fcu904ui2Itve6JF6we8NViez5kryCfvtCc92mTaV1Y//j+YHYuK3V/N+1e&#10;QCSc0l8YfvEZHRpmOoZMJgqnYPa05C+JjU0JggOrRbkCcVRQlgXIppb/HzQ/AAAA//8DAFBLAQIt&#10;ABQABgAIAAAAIQC2gziS/gAAAOEBAAATAAAAAAAAAAAAAAAAAAAAAABbQ29udGVudF9UeXBlc10u&#10;eG1sUEsBAi0AFAAGAAgAAAAhADj9If/WAAAAlAEAAAsAAAAAAAAAAAAAAAAALwEAAF9yZWxzLy5y&#10;ZWxzUEsBAi0AFAAGAAgAAAAhAFQr83gpAgAAJQQAAA4AAAAAAAAAAAAAAAAALgIAAGRycy9lMm9E&#10;b2MueG1sUEsBAi0AFAAGAAgAAAAhAKL40hrcAAAACQEAAA8AAAAAAAAAAAAAAAAAgwQAAGRycy9k&#10;b3ducmV2LnhtbFBLBQYAAAAABAAEAPMAAACMBQAAAAA=&#10;" fillcolor="#00b0f0" stroked="f">
                <v:textbox>
                  <w:txbxContent>
                    <w:p w:rsidR="008B63A6" w:rsidRPr="00DB5561" w:rsidRDefault="008B63A6" w:rsidP="008B63A6">
                      <w:pPr>
                        <w:jc w:val="center"/>
                        <w:rPr>
                          <w:rFonts w:ascii="Righteous" w:hAnsi="Righteous"/>
                          <w:b/>
                          <w:color w:val="FFFFFF" w:themeColor="background1"/>
                          <w:sz w:val="36"/>
                        </w:rPr>
                      </w:pPr>
                      <w:r>
                        <w:rPr>
                          <w:rFonts w:ascii="Righteous" w:hAnsi="Righteous"/>
                          <w:b/>
                          <w:color w:val="FFFFFF" w:themeColor="background1"/>
                          <w:sz w:val="36"/>
                        </w:rPr>
                        <w:t>Vanuit de Bibliotheek</w:t>
                      </w:r>
                    </w:p>
                  </w:txbxContent>
                </v:textbox>
              </v:shape>
            </w:pict>
          </mc:Fallback>
        </mc:AlternateContent>
      </w:r>
    </w:p>
    <w:p w:rsidR="001659BB" w:rsidRDefault="001659BB"/>
    <w:p w:rsidR="001659BB" w:rsidRDefault="008B63A6">
      <w:r>
        <w:rPr>
          <w:noProof/>
          <w:lang w:eastAsia="nl-NL"/>
        </w:rPr>
        <mc:AlternateContent>
          <mc:Choice Requires="wps">
            <w:drawing>
              <wp:anchor distT="0" distB="0" distL="114300" distR="114300" simplePos="0" relativeHeight="251803648" behindDoc="0" locked="0" layoutInCell="1" allowOverlap="1" wp14:anchorId="27949A46" wp14:editId="0AEF3557">
                <wp:simplePos x="0" y="0"/>
                <wp:positionH relativeFrom="column">
                  <wp:posOffset>-266700</wp:posOffset>
                </wp:positionH>
                <wp:positionV relativeFrom="paragraph">
                  <wp:posOffset>157480</wp:posOffset>
                </wp:positionV>
                <wp:extent cx="3543300" cy="2481580"/>
                <wp:effectExtent l="0" t="0" r="0" b="0"/>
                <wp:wrapNone/>
                <wp:docPr id="233" name="Tekstvak 233"/>
                <wp:cNvGraphicFramePr/>
                <a:graphic xmlns:a="http://schemas.openxmlformats.org/drawingml/2006/main">
                  <a:graphicData uri="http://schemas.microsoft.com/office/word/2010/wordprocessingShape">
                    <wps:wsp>
                      <wps:cNvSpPr txBox="1"/>
                      <wps:spPr>
                        <a:xfrm>
                          <a:off x="0" y="0"/>
                          <a:ext cx="3543300" cy="2481580"/>
                        </a:xfrm>
                        <a:prstGeom prst="rect">
                          <a:avLst/>
                        </a:prstGeom>
                        <a:solidFill>
                          <a:srgbClr val="5B9BD5">
                            <a:lumMod val="20000"/>
                            <a:lumOff val="80000"/>
                          </a:srgbClr>
                        </a:solidFill>
                        <a:ln w="6350">
                          <a:noFill/>
                        </a:ln>
                      </wps:spPr>
                      <wps:txbx>
                        <w:txbxContent>
                          <w:p w:rsidR="008B63A6" w:rsidRPr="006300A2" w:rsidRDefault="008B63A6" w:rsidP="008B63A6">
                            <w:pPr>
                              <w:jc w:val="both"/>
                              <w:rPr>
                                <w:rFonts w:asciiTheme="majorHAnsi" w:hAnsiTheme="majorHAnsi" w:cstheme="majorHAnsi"/>
                              </w:rPr>
                            </w:pPr>
                            <w:r w:rsidRPr="006300A2">
                              <w:rPr>
                                <w:rFonts w:asciiTheme="majorHAnsi" w:hAnsiTheme="majorHAnsi" w:cstheme="majorHAnsi"/>
                              </w:rPr>
                              <w:t>Omdat er het maandag</w:t>
                            </w:r>
                            <w:r>
                              <w:rPr>
                                <w:rFonts w:asciiTheme="majorHAnsi" w:hAnsiTheme="majorHAnsi" w:cstheme="majorHAnsi"/>
                              </w:rPr>
                              <w:t xml:space="preserve"> 8 april continurooster is, is d</w:t>
                            </w:r>
                            <w:r w:rsidRPr="006300A2">
                              <w:rPr>
                                <w:rFonts w:asciiTheme="majorHAnsi" w:hAnsiTheme="majorHAnsi" w:cstheme="majorHAnsi"/>
                              </w:rPr>
                              <w:t xml:space="preserve">e tijd </w:t>
                            </w:r>
                            <w:r>
                              <w:rPr>
                                <w:rFonts w:asciiTheme="majorHAnsi" w:hAnsiTheme="majorHAnsi" w:cstheme="majorHAnsi"/>
                              </w:rPr>
                              <w:t>‘s middags</w:t>
                            </w:r>
                            <w:r w:rsidRPr="006300A2">
                              <w:rPr>
                                <w:rFonts w:asciiTheme="majorHAnsi" w:hAnsiTheme="majorHAnsi" w:cstheme="majorHAnsi"/>
                              </w:rPr>
                              <w:t xml:space="preserve"> te krap om de bieb te draaien.</w:t>
                            </w:r>
                          </w:p>
                          <w:p w:rsidR="008B63A6" w:rsidRPr="006300A2" w:rsidRDefault="008B63A6" w:rsidP="008B63A6">
                            <w:pPr>
                              <w:jc w:val="both"/>
                              <w:rPr>
                                <w:rFonts w:asciiTheme="majorHAnsi" w:hAnsiTheme="majorHAnsi" w:cstheme="majorHAnsi"/>
                              </w:rPr>
                            </w:pPr>
                          </w:p>
                          <w:p w:rsidR="008B63A6" w:rsidRPr="006300A2" w:rsidRDefault="008B63A6" w:rsidP="008B63A6">
                            <w:pPr>
                              <w:jc w:val="both"/>
                              <w:rPr>
                                <w:rFonts w:asciiTheme="majorHAnsi" w:hAnsiTheme="majorHAnsi" w:cstheme="majorHAnsi"/>
                              </w:rPr>
                            </w:pPr>
                            <w:r w:rsidRPr="006300A2">
                              <w:rPr>
                                <w:rFonts w:asciiTheme="majorHAnsi" w:hAnsiTheme="majorHAnsi" w:cstheme="majorHAnsi"/>
                              </w:rPr>
                              <w:t>Vandaar dat we dit naar dinsdag middag verschuiven. Herinner</w:t>
                            </w:r>
                            <w:r>
                              <w:rPr>
                                <w:rFonts w:asciiTheme="majorHAnsi" w:hAnsiTheme="majorHAnsi" w:cstheme="majorHAnsi"/>
                              </w:rPr>
                              <w:t>t</w:t>
                            </w:r>
                            <w:r w:rsidRPr="006300A2">
                              <w:rPr>
                                <w:rFonts w:asciiTheme="majorHAnsi" w:hAnsiTheme="majorHAnsi" w:cstheme="majorHAnsi"/>
                              </w:rPr>
                              <w:t xml:space="preserve"> u uw</w:t>
                            </w:r>
                            <w:r>
                              <w:rPr>
                                <w:rFonts w:asciiTheme="majorHAnsi" w:hAnsiTheme="majorHAnsi" w:cstheme="majorHAnsi"/>
                              </w:rPr>
                              <w:t xml:space="preserve"> </w:t>
                            </w:r>
                            <w:r w:rsidRPr="006300A2">
                              <w:rPr>
                                <w:rFonts w:asciiTheme="majorHAnsi" w:hAnsiTheme="majorHAnsi" w:cstheme="majorHAnsi"/>
                              </w:rPr>
                              <w:t>kind(eren) eraan?</w:t>
                            </w:r>
                          </w:p>
                          <w:p w:rsidR="008B63A6" w:rsidRPr="006300A2" w:rsidRDefault="008B63A6" w:rsidP="008B63A6">
                            <w:pPr>
                              <w:jc w:val="both"/>
                              <w:rPr>
                                <w:rFonts w:asciiTheme="majorHAnsi" w:hAnsiTheme="majorHAnsi" w:cstheme="majorHAnsi"/>
                              </w:rPr>
                            </w:pPr>
                          </w:p>
                          <w:p w:rsidR="008B63A6" w:rsidRPr="006300A2" w:rsidRDefault="008B63A6" w:rsidP="008B63A6">
                            <w:pPr>
                              <w:jc w:val="both"/>
                              <w:rPr>
                                <w:rFonts w:asciiTheme="majorHAnsi" w:hAnsiTheme="majorHAnsi" w:cstheme="majorHAnsi"/>
                              </w:rPr>
                            </w:pPr>
                            <w:r w:rsidRPr="006300A2">
                              <w:rPr>
                                <w:rFonts w:asciiTheme="majorHAnsi" w:hAnsiTheme="majorHAnsi" w:cstheme="majorHAnsi"/>
                              </w:rPr>
                              <w:t>De biebmoeders</w:t>
                            </w:r>
                          </w:p>
                          <w:p w:rsidR="008B63A6" w:rsidRPr="00DB5561" w:rsidRDefault="008B63A6" w:rsidP="008B63A6">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49A46" id="Tekstvak 233" o:spid="_x0000_s1037" type="#_x0000_t202" style="position:absolute;margin-left:-21pt;margin-top:12.4pt;width:279pt;height:195.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JpZgIAAMAEAAAOAAAAZHJzL2Uyb0RvYy54bWysVE1v2zAMvQ/YfxB0X53PLg3iFGmLDgO6&#10;tkAz9KzIcmJUFjVJid39+j3Jcdt1Ow27yBRJ8ePx0YvzttbsoJyvyOR8eDLgTBlJRWW2Of++vv40&#10;48wHYQqhyaicPyvPz5cfPywaO1cj2pEulGMIYvy8sTnfhWDnWeblTtXCn5BVBsaSXC0Crm6bFU40&#10;iF7rbDQYnGYNucI6ksp7aK86I1+m+GWpZLgrS68C0zlHbSGdLp2beGbLhZhvnbC7Sh7LEP9QRS0q&#10;g6Qvoa5EEGzvqj9C1ZV05KkMJ5LqjMqykir1gG6Gg3fdPOyEVakXgOPtC0z+/4WVt4d7x6oi56Px&#10;mDMjagxprZ58OIgnFnVAqLF+DscHC9fQXlCLSfd6D2VsvC1dHb9oicEOrJ9f8FVtYBLK8XQyHg9g&#10;krCNJrPhdJYmkL0+t86HL4pqFoWcOwww4SoONz6gFLj2LjGbJ10V15XW6eK2m0vt2EFg2NOLs4ur&#10;aXqr9/U3Kjo1OIMC0tShBjc69axXI77vwqRcv8XXhjU5Px1PBymsoZi4q0kbuEeYOjiiFNpNewS2&#10;x2pDxTMgdNTR0Ft5XaHNG+HDvXDgHaDBLoU7HKUmJKOjxNmO3M+/6aM/6AArZw14nHP/Yy+c4kx/&#10;NSDK2XAyicRPl8n08wgX99ayeWsx+/qSgN4QW2tlEqN/0L1YOqofsXKrmBUmYSRy5zz04mXotgsr&#10;K9VqlZxAdSvCjXmwMoaOs4pDXLePwtnjpANIcks948X83cA73/jS0GofqKwSGyLQHapH/LEmaXDH&#10;lY57+PaevF5/PMtfAAAA//8DAFBLAwQUAAYACAAAACEAFOCdEeEAAAAKAQAADwAAAGRycy9kb3du&#10;cmV2LnhtbEyPTU+DQBCG7yb+h82YeGsXCCUNZWiMiZdqjNaP8wJTlpbdJeyWor/e8aTHmXnzzvMU&#10;29n0YqLRd84ixMsIBNnaNZ1tEd7fHhZrED4o26jeWUL4Ig/b8vqqUHnjLvaVpn1oBZdYnysEHcKQ&#10;S+lrTUb5pRvI8u3gRqMCj2Mrm1FduNz0MomiTBrVWf6g1UD3murT/mwQPir3cjh6vXua1sfdY/b8&#10;mXbfCeLtzXy3ARFoDn9h+MVndCiZqXJn23jRIyzShF0CQpKyAgdWccaLCiGNVxnIspD/FcofAAAA&#10;//8DAFBLAQItABQABgAIAAAAIQC2gziS/gAAAOEBAAATAAAAAAAAAAAAAAAAAAAAAABbQ29udGVu&#10;dF9UeXBlc10ueG1sUEsBAi0AFAAGAAgAAAAhADj9If/WAAAAlAEAAAsAAAAAAAAAAAAAAAAALwEA&#10;AF9yZWxzLy5yZWxzUEsBAi0AFAAGAAgAAAAhANJ50mlmAgAAwAQAAA4AAAAAAAAAAAAAAAAALgIA&#10;AGRycy9lMm9Eb2MueG1sUEsBAi0AFAAGAAgAAAAhABTgnRHhAAAACgEAAA8AAAAAAAAAAAAAAAAA&#10;wAQAAGRycy9kb3ducmV2LnhtbFBLBQYAAAAABAAEAPMAAADOBQAAAAA=&#10;" fillcolor="#deebf7" stroked="f" strokeweight=".5pt">
                <v:textbox>
                  <w:txbxContent>
                    <w:p w:rsidR="008B63A6" w:rsidRPr="006300A2" w:rsidRDefault="008B63A6" w:rsidP="008B63A6">
                      <w:pPr>
                        <w:jc w:val="both"/>
                        <w:rPr>
                          <w:rFonts w:asciiTheme="majorHAnsi" w:hAnsiTheme="majorHAnsi" w:cstheme="majorHAnsi"/>
                        </w:rPr>
                      </w:pPr>
                      <w:r w:rsidRPr="006300A2">
                        <w:rPr>
                          <w:rFonts w:asciiTheme="majorHAnsi" w:hAnsiTheme="majorHAnsi" w:cstheme="majorHAnsi"/>
                        </w:rPr>
                        <w:t>Omdat er het maandag</w:t>
                      </w:r>
                      <w:r>
                        <w:rPr>
                          <w:rFonts w:asciiTheme="majorHAnsi" w:hAnsiTheme="majorHAnsi" w:cstheme="majorHAnsi"/>
                        </w:rPr>
                        <w:t xml:space="preserve"> 8 april continurooster is, is d</w:t>
                      </w:r>
                      <w:r w:rsidRPr="006300A2">
                        <w:rPr>
                          <w:rFonts w:asciiTheme="majorHAnsi" w:hAnsiTheme="majorHAnsi" w:cstheme="majorHAnsi"/>
                        </w:rPr>
                        <w:t xml:space="preserve">e tijd </w:t>
                      </w:r>
                      <w:r>
                        <w:rPr>
                          <w:rFonts w:asciiTheme="majorHAnsi" w:hAnsiTheme="majorHAnsi" w:cstheme="majorHAnsi"/>
                        </w:rPr>
                        <w:t>‘s middags</w:t>
                      </w:r>
                      <w:r w:rsidRPr="006300A2">
                        <w:rPr>
                          <w:rFonts w:asciiTheme="majorHAnsi" w:hAnsiTheme="majorHAnsi" w:cstheme="majorHAnsi"/>
                        </w:rPr>
                        <w:t xml:space="preserve"> te krap om de bieb te draaien.</w:t>
                      </w:r>
                    </w:p>
                    <w:p w:rsidR="008B63A6" w:rsidRPr="006300A2" w:rsidRDefault="008B63A6" w:rsidP="008B63A6">
                      <w:pPr>
                        <w:jc w:val="both"/>
                        <w:rPr>
                          <w:rFonts w:asciiTheme="majorHAnsi" w:hAnsiTheme="majorHAnsi" w:cstheme="majorHAnsi"/>
                        </w:rPr>
                      </w:pPr>
                    </w:p>
                    <w:p w:rsidR="008B63A6" w:rsidRPr="006300A2" w:rsidRDefault="008B63A6" w:rsidP="008B63A6">
                      <w:pPr>
                        <w:jc w:val="both"/>
                        <w:rPr>
                          <w:rFonts w:asciiTheme="majorHAnsi" w:hAnsiTheme="majorHAnsi" w:cstheme="majorHAnsi"/>
                        </w:rPr>
                      </w:pPr>
                      <w:r w:rsidRPr="006300A2">
                        <w:rPr>
                          <w:rFonts w:asciiTheme="majorHAnsi" w:hAnsiTheme="majorHAnsi" w:cstheme="majorHAnsi"/>
                        </w:rPr>
                        <w:t>Vandaar dat we dit naar dinsdag middag verschuiven. Herinner</w:t>
                      </w:r>
                      <w:r>
                        <w:rPr>
                          <w:rFonts w:asciiTheme="majorHAnsi" w:hAnsiTheme="majorHAnsi" w:cstheme="majorHAnsi"/>
                        </w:rPr>
                        <w:t>t</w:t>
                      </w:r>
                      <w:r w:rsidRPr="006300A2">
                        <w:rPr>
                          <w:rFonts w:asciiTheme="majorHAnsi" w:hAnsiTheme="majorHAnsi" w:cstheme="majorHAnsi"/>
                        </w:rPr>
                        <w:t xml:space="preserve"> u uw</w:t>
                      </w:r>
                      <w:r>
                        <w:rPr>
                          <w:rFonts w:asciiTheme="majorHAnsi" w:hAnsiTheme="majorHAnsi" w:cstheme="majorHAnsi"/>
                        </w:rPr>
                        <w:t xml:space="preserve"> </w:t>
                      </w:r>
                      <w:r w:rsidRPr="006300A2">
                        <w:rPr>
                          <w:rFonts w:asciiTheme="majorHAnsi" w:hAnsiTheme="majorHAnsi" w:cstheme="majorHAnsi"/>
                        </w:rPr>
                        <w:t>kind(eren) eraan?</w:t>
                      </w:r>
                    </w:p>
                    <w:p w:rsidR="008B63A6" w:rsidRPr="006300A2" w:rsidRDefault="008B63A6" w:rsidP="008B63A6">
                      <w:pPr>
                        <w:jc w:val="both"/>
                        <w:rPr>
                          <w:rFonts w:asciiTheme="majorHAnsi" w:hAnsiTheme="majorHAnsi" w:cstheme="majorHAnsi"/>
                        </w:rPr>
                      </w:pPr>
                    </w:p>
                    <w:p w:rsidR="008B63A6" w:rsidRPr="006300A2" w:rsidRDefault="008B63A6" w:rsidP="008B63A6">
                      <w:pPr>
                        <w:jc w:val="both"/>
                        <w:rPr>
                          <w:rFonts w:asciiTheme="majorHAnsi" w:hAnsiTheme="majorHAnsi" w:cstheme="majorHAnsi"/>
                        </w:rPr>
                      </w:pPr>
                      <w:r w:rsidRPr="006300A2">
                        <w:rPr>
                          <w:rFonts w:asciiTheme="majorHAnsi" w:hAnsiTheme="majorHAnsi" w:cstheme="majorHAnsi"/>
                        </w:rPr>
                        <w:t>De biebmoeders</w:t>
                      </w:r>
                    </w:p>
                    <w:p w:rsidR="008B63A6" w:rsidRPr="00DB5561" w:rsidRDefault="008B63A6" w:rsidP="008B63A6">
                      <w:pPr>
                        <w:jc w:val="both"/>
                        <w:rPr>
                          <w:rFonts w:asciiTheme="majorHAnsi" w:hAnsiTheme="majorHAnsi" w:cstheme="majorHAnsi"/>
                        </w:rPr>
                      </w:pPr>
                    </w:p>
                  </w:txbxContent>
                </v:textbox>
              </v:shape>
            </w:pict>
          </mc:Fallback>
        </mc:AlternateContent>
      </w:r>
    </w:p>
    <w:p w:rsidR="001659BB" w:rsidRDefault="001659BB"/>
    <w:p w:rsidR="001659BB" w:rsidRDefault="001659BB"/>
    <w:p w:rsidR="001659BB" w:rsidRDefault="008B63A6">
      <w:r>
        <w:rPr>
          <w:noProof/>
          <w:lang w:eastAsia="nl-NL"/>
        </w:rPr>
        <mc:AlternateContent>
          <mc:Choice Requires="wps">
            <w:drawing>
              <wp:anchor distT="0" distB="0" distL="114300" distR="114300" simplePos="0" relativeHeight="251809792" behindDoc="0" locked="0" layoutInCell="1" allowOverlap="1" wp14:anchorId="5A53B7E5" wp14:editId="58C2A8A7">
                <wp:simplePos x="0" y="0"/>
                <wp:positionH relativeFrom="column">
                  <wp:posOffset>3444875</wp:posOffset>
                </wp:positionH>
                <wp:positionV relativeFrom="paragraph">
                  <wp:posOffset>72390</wp:posOffset>
                </wp:positionV>
                <wp:extent cx="3465992" cy="457199"/>
                <wp:effectExtent l="0" t="0" r="0" b="0"/>
                <wp:wrapNone/>
                <wp:docPr id="3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992" cy="457199"/>
                        </a:xfrm>
                        <a:prstGeom prst="rect">
                          <a:avLst/>
                        </a:prstGeom>
                        <a:solidFill>
                          <a:srgbClr val="00B0F0"/>
                        </a:solidFill>
                        <a:ln w="9525">
                          <a:noFill/>
                          <a:miter lim="800000"/>
                          <a:headEnd/>
                          <a:tailEnd/>
                        </a:ln>
                      </wps:spPr>
                      <wps:txbx>
                        <w:txbxContent>
                          <w:p w:rsidR="008B63A6" w:rsidRPr="00DB5561" w:rsidRDefault="008B63A6" w:rsidP="008B63A6">
                            <w:pPr>
                              <w:jc w:val="center"/>
                              <w:rPr>
                                <w:rFonts w:ascii="Righteous" w:hAnsi="Righteous"/>
                                <w:b/>
                                <w:color w:val="FFFFFF" w:themeColor="background1"/>
                                <w:sz w:val="36"/>
                              </w:rPr>
                            </w:pPr>
                            <w:r>
                              <w:rPr>
                                <w:rFonts w:ascii="Righteous" w:hAnsi="Righteous"/>
                                <w:b/>
                                <w:color w:val="FFFFFF" w:themeColor="background1"/>
                                <w:sz w:val="36"/>
                              </w:rPr>
                              <w:t>Bijbelrooster</w:t>
                            </w:r>
                          </w:p>
                        </w:txbxContent>
                      </wps:txbx>
                      <wps:bodyPr rot="0" vert="horz" wrap="square" lIns="91440" tIns="45720" rIns="91440" bIns="45720" anchor="t" anchorCtr="0">
                        <a:noAutofit/>
                      </wps:bodyPr>
                    </wps:wsp>
                  </a:graphicData>
                </a:graphic>
              </wp:anchor>
            </w:drawing>
          </mc:Choice>
          <mc:Fallback>
            <w:pict>
              <v:shape w14:anchorId="5A53B7E5" id="_x0000_s1038" type="#_x0000_t202" style="position:absolute;margin-left:271.25pt;margin-top:5.7pt;width:272.9pt;height:36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RLKQIAACUEAAAOAAAAZHJzL2Uyb0RvYy54bWysU9tu2zAMfR+wfxD0vvjSpKuNOEWbLsOA&#10;7gK0+wBZlmMhkuhJSuzs60fJaZptb8P8IIgmeUQeHi5vR63IQVgnwVQ0m6WUCMOhkWZb0e/Pm3c3&#10;lDjPTMMUGFHRo3D0dvX2zXLoS5FDB6oRliCIceXQV7Tzvi+TxPFOaOZm0AuDzhasZh5Nu00aywZE&#10;1yrJ0/Q6GcA2vQUunMO/D5OTriJ+2wruv7atE56oimJtPp42nnU4k9WSlVvL+k7yUxnsH6rQTBp8&#10;9Az1wDwjeyv/gtKSW3DQ+hkHnUDbSi5iD9hNlv7RzVPHehF7QXJcf6bJ/T9Y/uXwzRLZVPQqKygx&#10;TOOQnsXO+QPbkTzwM/SuxLCnHgP9eA8jzjn26vpH4DtHDKw7ZrbizloYOsEarC8LmclF6oTjAkg9&#10;fIYGn2F7DxFobK0O5CEdBNFxTsfzbMToCcefV/PrRVHklHD0zRfvs6KIT7DyJbu3zn8UoEm4VNTi&#10;7CM6Ozw6H6ph5UtIeMyBks1GKhUNu63XypIDCzpJ79NNlAam/BamDBkqWizyRUQ2EPKjhLT0qGMl&#10;dUVv0vBNygpsfDBNDPFMqumOsMqc6AmMTNz4sR7jJPJIXuCuhuaIhFmYdIt7hpcO7E9KBtRsRd2P&#10;PbOCEvXJIOlFNp8HkUcDOcrRsJee+tLDDEeoinpKpuvax8UIfBi4w+G0MvL2WsmpZtRipPO0N0Hs&#10;l3aMet3u1S8AAAD//wMAUEsDBBQABgAIAAAAIQAbj8ms3AAAAAoBAAAPAAAAZHJzL2Rvd25yZXYu&#10;eG1sTI9BTsMwEEX3SNzBGiQ2iNpt0iqEOFWFBPsWDuDG0ziqPQ6x3Ybb465gOfpP/79ptrOz7IJT&#10;GDxJWC4EMKTO64F6CV+f788VsBAVaWU9oYQfDLBt7+8aVWt/pT1eDrFnuYRCrSSYGMea89AZdCos&#10;/IiUs5OfnIr5nHquJ3XN5c7ylRAb7tRAecGoEd8MdudDchLS6Rv1eR9fEm2EccXHk97ZJOXjw7x7&#10;BRZxjn8w3PSzOrTZ6egT6cCshHW5Wmc0B8sS2A0QVVUAO0qoihJ42/D/L7S/AAAA//8DAFBLAQIt&#10;ABQABgAIAAAAIQC2gziS/gAAAOEBAAATAAAAAAAAAAAAAAAAAAAAAABbQ29udGVudF9UeXBlc10u&#10;eG1sUEsBAi0AFAAGAAgAAAAhADj9If/WAAAAlAEAAAsAAAAAAAAAAAAAAAAALwEAAF9yZWxzLy5y&#10;ZWxzUEsBAi0AFAAGAAgAAAAhADbgdEspAgAAJQQAAA4AAAAAAAAAAAAAAAAALgIAAGRycy9lMm9E&#10;b2MueG1sUEsBAi0AFAAGAAgAAAAhABuPyazcAAAACgEAAA8AAAAAAAAAAAAAAAAAgwQAAGRycy9k&#10;b3ducmV2LnhtbFBLBQYAAAAABAAEAPMAAACMBQAAAAA=&#10;" fillcolor="#00b0f0" stroked="f">
                <v:textbox>
                  <w:txbxContent>
                    <w:p w:rsidR="008B63A6" w:rsidRPr="00DB5561" w:rsidRDefault="008B63A6" w:rsidP="008B63A6">
                      <w:pPr>
                        <w:jc w:val="center"/>
                        <w:rPr>
                          <w:rFonts w:ascii="Righteous" w:hAnsi="Righteous"/>
                          <w:b/>
                          <w:color w:val="FFFFFF" w:themeColor="background1"/>
                          <w:sz w:val="36"/>
                        </w:rPr>
                      </w:pPr>
                      <w:r>
                        <w:rPr>
                          <w:rFonts w:ascii="Righteous" w:hAnsi="Righteous"/>
                          <w:b/>
                          <w:color w:val="FFFFFF" w:themeColor="background1"/>
                          <w:sz w:val="36"/>
                        </w:rPr>
                        <w:t>Bijbelrooster</w:t>
                      </w:r>
                    </w:p>
                  </w:txbxContent>
                </v:textbox>
              </v:shape>
            </w:pict>
          </mc:Fallback>
        </mc:AlternateContent>
      </w:r>
    </w:p>
    <w:p w:rsidR="001659BB" w:rsidRDefault="001659BB"/>
    <w:p w:rsidR="001659BB" w:rsidRDefault="008B63A6">
      <w:r>
        <w:rPr>
          <w:noProof/>
          <w:lang w:eastAsia="nl-NL"/>
        </w:rPr>
        <mc:AlternateContent>
          <mc:Choice Requires="wps">
            <w:drawing>
              <wp:anchor distT="0" distB="0" distL="114300" distR="114300" simplePos="0" relativeHeight="251808768" behindDoc="0" locked="0" layoutInCell="1" allowOverlap="1" wp14:anchorId="1A551FB1" wp14:editId="4EAD7E59">
                <wp:simplePos x="0" y="0"/>
                <wp:positionH relativeFrom="column">
                  <wp:posOffset>3444875</wp:posOffset>
                </wp:positionH>
                <wp:positionV relativeFrom="paragraph">
                  <wp:posOffset>160655</wp:posOffset>
                </wp:positionV>
                <wp:extent cx="3467100" cy="1504951"/>
                <wp:effectExtent l="0" t="0" r="0" b="0"/>
                <wp:wrapNone/>
                <wp:docPr id="313" name="Tekstvak 313"/>
                <wp:cNvGraphicFramePr/>
                <a:graphic xmlns:a="http://schemas.openxmlformats.org/drawingml/2006/main">
                  <a:graphicData uri="http://schemas.microsoft.com/office/word/2010/wordprocessingShape">
                    <wps:wsp>
                      <wps:cNvSpPr txBox="1"/>
                      <wps:spPr>
                        <a:xfrm>
                          <a:off x="0" y="0"/>
                          <a:ext cx="3467100" cy="1504951"/>
                        </a:xfrm>
                        <a:prstGeom prst="rect">
                          <a:avLst/>
                        </a:prstGeom>
                        <a:solidFill>
                          <a:schemeClr val="accent5">
                            <a:lumMod val="20000"/>
                            <a:lumOff val="80000"/>
                          </a:schemeClr>
                        </a:solidFill>
                        <a:ln w="6350">
                          <a:noFill/>
                        </a:ln>
                      </wps:spPr>
                      <wps:txbx>
                        <w:txbxContent>
                          <w:tbl>
                            <w:tblPr>
                              <w:tblStyle w:val="Tabelraster"/>
                              <w:tblW w:w="5245" w:type="dxa"/>
                              <w:tblInd w:w="-5" w:type="dxa"/>
                              <w:tblLook w:val="04A0" w:firstRow="1" w:lastRow="0" w:firstColumn="1" w:lastColumn="0" w:noHBand="0" w:noVBand="1"/>
                            </w:tblPr>
                            <w:tblGrid>
                              <w:gridCol w:w="2247"/>
                              <w:gridCol w:w="2998"/>
                            </w:tblGrid>
                            <w:tr w:rsidR="008B63A6" w:rsidTr="00E83EFB">
                              <w:trPr>
                                <w:trHeight w:val="325"/>
                              </w:trPr>
                              <w:tc>
                                <w:tcPr>
                                  <w:tcW w:w="2247" w:type="dxa"/>
                                  <w:shd w:val="clear" w:color="auto" w:fill="FFFFFF" w:themeFill="background1"/>
                                </w:tcPr>
                                <w:p w:rsidR="008B63A6" w:rsidRDefault="008B63A6" w:rsidP="00D5298E">
                                  <w:r>
                                    <w:t xml:space="preserve">Week 13 </w:t>
                                  </w:r>
                                </w:p>
                                <w:p w:rsidR="008B63A6" w:rsidRPr="00D70E9C" w:rsidRDefault="008B63A6" w:rsidP="00FB5DB6">
                                  <w:r w:rsidRPr="00D70E9C">
                                    <w:t xml:space="preserve">Groep </w:t>
                                  </w:r>
                                  <w:r>
                                    <w:t>3</w:t>
                                  </w:r>
                                  <w:r w:rsidRPr="00D70E9C">
                                    <w:t xml:space="preserve"> t/m 8</w:t>
                                  </w:r>
                                </w:p>
                              </w:tc>
                              <w:tc>
                                <w:tcPr>
                                  <w:tcW w:w="2998" w:type="dxa"/>
                                  <w:shd w:val="clear" w:color="auto" w:fill="FFFFFF" w:themeFill="background1"/>
                                </w:tcPr>
                                <w:p w:rsidR="008B63A6" w:rsidRDefault="008B63A6" w:rsidP="00FB5DB6">
                                  <w:r>
                                    <w:rPr>
                                      <w:b/>
                                      <w:i/>
                                    </w:rPr>
                                    <w:t>Gevangen</w:t>
                                  </w:r>
                                  <w:r w:rsidRPr="00D70E9C">
                                    <w:t xml:space="preserve">  </w:t>
                                  </w:r>
                                  <w:r>
                                    <w:t>Joh 16:16-28/ Joh 16:29-17:26/ Joh 18:1-16</w:t>
                                  </w:r>
                                </w:p>
                              </w:tc>
                            </w:tr>
                            <w:tr w:rsidR="008B63A6" w:rsidTr="00E83EFB">
                              <w:trPr>
                                <w:trHeight w:val="325"/>
                              </w:trPr>
                              <w:tc>
                                <w:tcPr>
                                  <w:tcW w:w="2247" w:type="dxa"/>
                                  <w:shd w:val="clear" w:color="auto" w:fill="FFFFFF" w:themeFill="background1"/>
                                </w:tcPr>
                                <w:p w:rsidR="008B63A6" w:rsidRDefault="008B63A6" w:rsidP="00D5298E">
                                  <w:r>
                                    <w:t>Week 14</w:t>
                                  </w:r>
                                </w:p>
                                <w:p w:rsidR="008B63A6" w:rsidRDefault="008B63A6" w:rsidP="00D5298E">
                                  <w:r>
                                    <w:t>Groep 3 t/m 6</w:t>
                                  </w:r>
                                </w:p>
                              </w:tc>
                              <w:tc>
                                <w:tcPr>
                                  <w:tcW w:w="2998" w:type="dxa"/>
                                  <w:shd w:val="clear" w:color="auto" w:fill="FFFFFF" w:themeFill="background1"/>
                                </w:tcPr>
                                <w:p w:rsidR="008B63A6" w:rsidRPr="009B1017" w:rsidRDefault="008B63A6" w:rsidP="00FB5DB6">
                                  <w:pPr>
                                    <w:rPr>
                                      <w:i/>
                                    </w:rPr>
                                  </w:pPr>
                                  <w:r>
                                    <w:rPr>
                                      <w:b/>
                                      <w:i/>
                                    </w:rPr>
                                    <w:t xml:space="preserve">Veroordeeld </w:t>
                                  </w:r>
                                  <w:r>
                                    <w:rPr>
                                      <w:i/>
                                    </w:rPr>
                                    <w:t>Joh 18:17-27/ Joh 18:28-40/ Joh 19:1-16</w:t>
                                  </w:r>
                                </w:p>
                              </w:tc>
                            </w:tr>
                            <w:tr w:rsidR="008B63A6" w:rsidTr="00E83EFB">
                              <w:trPr>
                                <w:trHeight w:val="325"/>
                              </w:trPr>
                              <w:tc>
                                <w:tcPr>
                                  <w:tcW w:w="2247" w:type="dxa"/>
                                  <w:shd w:val="clear" w:color="auto" w:fill="FFFFFF" w:themeFill="background1"/>
                                </w:tcPr>
                                <w:p w:rsidR="008B63A6" w:rsidRDefault="008B63A6" w:rsidP="00D5298E">
                                  <w:r>
                                    <w:t>Week 1</w:t>
                                  </w:r>
                                </w:p>
                                <w:p w:rsidR="008B63A6" w:rsidRDefault="008B63A6" w:rsidP="00D5298E">
                                  <w:r>
                                    <w:t>Groep 7 &amp; 8</w:t>
                                  </w:r>
                                </w:p>
                              </w:tc>
                              <w:tc>
                                <w:tcPr>
                                  <w:tcW w:w="2998" w:type="dxa"/>
                                  <w:shd w:val="clear" w:color="auto" w:fill="FFFFFF" w:themeFill="background1"/>
                                </w:tcPr>
                                <w:p w:rsidR="008B63A6" w:rsidRPr="009B1017" w:rsidRDefault="008B63A6" w:rsidP="00FB5DB6">
                                  <w:pPr>
                                    <w:rPr>
                                      <w:i/>
                                    </w:rPr>
                                  </w:pPr>
                                  <w:r>
                                    <w:rPr>
                                      <w:b/>
                                      <w:i/>
                                    </w:rPr>
                                    <w:t xml:space="preserve">Veroordeeld </w:t>
                                  </w:r>
                                  <w:r>
                                    <w:rPr>
                                      <w:i/>
                                    </w:rPr>
                                    <w:t>Joh 18:17-27/ Joh 18:28-38/ Joh 18:39-19:16</w:t>
                                  </w:r>
                                </w:p>
                              </w:tc>
                            </w:tr>
                          </w:tbl>
                          <w:p w:rsidR="008B63A6" w:rsidRPr="00DB5561" w:rsidRDefault="008B63A6" w:rsidP="008B63A6">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551FB1" id="Tekstvak 313" o:spid="_x0000_s1039" type="#_x0000_t202" style="position:absolute;margin-left:271.25pt;margin-top:12.65pt;width:273pt;height:118.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MhZwIAAMUEAAAOAAAAZHJzL2Uyb0RvYy54bWysVNtO3DAQfa/Uf7D8XpLshcuKLNqCqCpR&#10;QIKKZ6/jsBGOx7W9m9Cv77GzAUr7VPXFGc+M53LmTE7P+laznXK+IVPy4iDnTBlJVWMeS/79/vLT&#10;MWc+CFMJTUaV/Fl5frb8+OG0sws1oQ3pSjmGIMYvOlvyTQh2kWVeblQr/AFZZWCsybUi4Ooes8qJ&#10;DtFbnU3y/DDryFXWkVTeQ3sxGPkyxa9rJcNNXXsVmC45agvpdOlcxzNbnorFoxN208h9GeIfqmhF&#10;Y5D0JdSFCIJtXfNHqLaRjjzV4UBSm1FdN1KlHtBNkb/r5m4jrEq9ABxvX2Dy/y+svN7dOtZUJZ8W&#10;U86MaDGke/Xkw048sagDQp31CzjeWbiG/jP1mPSo91DGxvvatfGLlhjswPr5BV/VByahnM4Oj4oc&#10;JglbMc9nJ/MUJ3t9bp0PXxS1LAoldxhgwlXsrnxAKXAdXWI2T7qpLhut0yWSRp1rx3YC4xZSKhPm&#10;6bnett+oGvSgDWpIg4ca9BjUx6MaKRL9YqSU8Lck2rCu5IfTeZ4CG4rZh8K0gXvEasAkSqFf9wnd&#10;YjICtqbqGTg6Grjorbxs0OuV8OFWOJAP+GChwg2OWhOS0V7ibEPu59/00R+cgJWzDmQuuf+xFU5x&#10;pr8asOWkmM0i+9NlNj+a4OLeWtZvLWbbnhMALLC6ViYx+gc9irWj9gF7t4pZYRJGInfJwyieh2HF&#10;sLdSrVbJCXy3IlyZOytj6DiwOMn7/kE4ux93AFOuaaS9WLyb+uAbXxpabQPVTaJEBHpAdY8/diUN&#10;br/XcRnf3pPX699n+QsAAP//AwBQSwMEFAAGAAgAAAAhAPLYdL3fAAAACwEAAA8AAABkcnMvZG93&#10;bnJldi54bWxMj0FOwzAQRfdI3MEaJHbUadpUUYhTQSUq2CCRcgA3HuK09jiKnTTcHndFl/Pn6c+b&#10;cjtbwyYcfOdIwHKRAENqnOqoFfB9eHvKgfkgSUnjCAX8oodtdX9XykK5C33hVIeWxRLyhRSgQ+gL&#10;zn2j0Uq/cD1S3P24wcoQx6HlapCXWG4NT5Nkw63sKF7QssedxuZcj1bAOOmPd5yX5vPk9vv0dRfW&#10;h1oJ8fgwvzwDCziHfxiu+lEdquh0dCMpz4yAbJ1mERWQZitgVyDJ85gcY7JJV8Crkt/+UP0BAAD/&#10;/wMAUEsBAi0AFAAGAAgAAAAhALaDOJL+AAAA4QEAABMAAAAAAAAAAAAAAAAAAAAAAFtDb250ZW50&#10;X1R5cGVzXS54bWxQSwECLQAUAAYACAAAACEAOP0h/9YAAACUAQAACwAAAAAAAAAAAAAAAAAvAQAA&#10;X3JlbHMvLnJlbHNQSwECLQAUAAYACAAAACEAir7TIWcCAADFBAAADgAAAAAAAAAAAAAAAAAuAgAA&#10;ZHJzL2Uyb0RvYy54bWxQSwECLQAUAAYACAAAACEA8th0vd8AAAALAQAADwAAAAAAAAAAAAAAAADB&#10;BAAAZHJzL2Rvd25yZXYueG1sUEsFBgAAAAAEAAQA8wAAAM0FAAAAAA==&#10;" fillcolor="#deeaf6 [664]" stroked="f" strokeweight=".5pt">
                <v:textbox>
                  <w:txbxContent>
                    <w:tbl>
                      <w:tblPr>
                        <w:tblStyle w:val="Tabelraster"/>
                        <w:tblW w:w="5245" w:type="dxa"/>
                        <w:tblInd w:w="-5" w:type="dxa"/>
                        <w:tblLook w:val="04A0" w:firstRow="1" w:lastRow="0" w:firstColumn="1" w:lastColumn="0" w:noHBand="0" w:noVBand="1"/>
                      </w:tblPr>
                      <w:tblGrid>
                        <w:gridCol w:w="2247"/>
                        <w:gridCol w:w="2998"/>
                      </w:tblGrid>
                      <w:tr w:rsidR="008B63A6" w:rsidTr="00E83EFB">
                        <w:trPr>
                          <w:trHeight w:val="325"/>
                        </w:trPr>
                        <w:tc>
                          <w:tcPr>
                            <w:tcW w:w="2247" w:type="dxa"/>
                            <w:shd w:val="clear" w:color="auto" w:fill="FFFFFF" w:themeFill="background1"/>
                          </w:tcPr>
                          <w:p w:rsidR="008B63A6" w:rsidRDefault="008B63A6" w:rsidP="00D5298E">
                            <w:r>
                              <w:t xml:space="preserve">Week 13 </w:t>
                            </w:r>
                          </w:p>
                          <w:p w:rsidR="008B63A6" w:rsidRPr="00D70E9C" w:rsidRDefault="008B63A6" w:rsidP="00FB5DB6">
                            <w:r w:rsidRPr="00D70E9C">
                              <w:t xml:space="preserve">Groep </w:t>
                            </w:r>
                            <w:r>
                              <w:t>3</w:t>
                            </w:r>
                            <w:r w:rsidRPr="00D70E9C">
                              <w:t xml:space="preserve"> t/m 8</w:t>
                            </w:r>
                          </w:p>
                        </w:tc>
                        <w:tc>
                          <w:tcPr>
                            <w:tcW w:w="2998" w:type="dxa"/>
                            <w:shd w:val="clear" w:color="auto" w:fill="FFFFFF" w:themeFill="background1"/>
                          </w:tcPr>
                          <w:p w:rsidR="008B63A6" w:rsidRDefault="008B63A6" w:rsidP="00FB5DB6">
                            <w:r>
                              <w:rPr>
                                <w:b/>
                                <w:i/>
                              </w:rPr>
                              <w:t>Gevangen</w:t>
                            </w:r>
                            <w:r w:rsidRPr="00D70E9C">
                              <w:t xml:space="preserve">  </w:t>
                            </w:r>
                            <w:r>
                              <w:t>Joh 16:16-28/ Joh 16:29-17:26/ Joh 18:1-16</w:t>
                            </w:r>
                          </w:p>
                        </w:tc>
                      </w:tr>
                      <w:tr w:rsidR="008B63A6" w:rsidTr="00E83EFB">
                        <w:trPr>
                          <w:trHeight w:val="325"/>
                        </w:trPr>
                        <w:tc>
                          <w:tcPr>
                            <w:tcW w:w="2247" w:type="dxa"/>
                            <w:shd w:val="clear" w:color="auto" w:fill="FFFFFF" w:themeFill="background1"/>
                          </w:tcPr>
                          <w:p w:rsidR="008B63A6" w:rsidRDefault="008B63A6" w:rsidP="00D5298E">
                            <w:r>
                              <w:t>Week 14</w:t>
                            </w:r>
                          </w:p>
                          <w:p w:rsidR="008B63A6" w:rsidRDefault="008B63A6" w:rsidP="00D5298E">
                            <w:r>
                              <w:t>Groep 3 t/m 6</w:t>
                            </w:r>
                          </w:p>
                        </w:tc>
                        <w:tc>
                          <w:tcPr>
                            <w:tcW w:w="2998" w:type="dxa"/>
                            <w:shd w:val="clear" w:color="auto" w:fill="FFFFFF" w:themeFill="background1"/>
                          </w:tcPr>
                          <w:p w:rsidR="008B63A6" w:rsidRPr="009B1017" w:rsidRDefault="008B63A6" w:rsidP="00FB5DB6">
                            <w:pPr>
                              <w:rPr>
                                <w:i/>
                              </w:rPr>
                            </w:pPr>
                            <w:r>
                              <w:rPr>
                                <w:b/>
                                <w:i/>
                              </w:rPr>
                              <w:t xml:space="preserve">Veroordeeld </w:t>
                            </w:r>
                            <w:r>
                              <w:rPr>
                                <w:i/>
                              </w:rPr>
                              <w:t>Joh 18:17-27/ Joh 18:28-40/ Joh 19:1-16</w:t>
                            </w:r>
                          </w:p>
                        </w:tc>
                      </w:tr>
                      <w:tr w:rsidR="008B63A6" w:rsidTr="00E83EFB">
                        <w:trPr>
                          <w:trHeight w:val="325"/>
                        </w:trPr>
                        <w:tc>
                          <w:tcPr>
                            <w:tcW w:w="2247" w:type="dxa"/>
                            <w:shd w:val="clear" w:color="auto" w:fill="FFFFFF" w:themeFill="background1"/>
                          </w:tcPr>
                          <w:p w:rsidR="008B63A6" w:rsidRDefault="008B63A6" w:rsidP="00D5298E">
                            <w:r>
                              <w:t>Week 1</w:t>
                            </w:r>
                          </w:p>
                          <w:p w:rsidR="008B63A6" w:rsidRDefault="008B63A6" w:rsidP="00D5298E">
                            <w:r>
                              <w:t>Groep 7 &amp; 8</w:t>
                            </w:r>
                          </w:p>
                        </w:tc>
                        <w:tc>
                          <w:tcPr>
                            <w:tcW w:w="2998" w:type="dxa"/>
                            <w:shd w:val="clear" w:color="auto" w:fill="FFFFFF" w:themeFill="background1"/>
                          </w:tcPr>
                          <w:p w:rsidR="008B63A6" w:rsidRPr="009B1017" w:rsidRDefault="008B63A6" w:rsidP="00FB5DB6">
                            <w:pPr>
                              <w:rPr>
                                <w:i/>
                              </w:rPr>
                            </w:pPr>
                            <w:r>
                              <w:rPr>
                                <w:b/>
                                <w:i/>
                              </w:rPr>
                              <w:t xml:space="preserve">Veroordeeld </w:t>
                            </w:r>
                            <w:r>
                              <w:rPr>
                                <w:i/>
                              </w:rPr>
                              <w:t>Joh 18:17-27/ Joh 18:28-38/ Joh 18:39-19:16</w:t>
                            </w:r>
                          </w:p>
                        </w:tc>
                      </w:tr>
                    </w:tbl>
                    <w:p w:rsidR="008B63A6" w:rsidRPr="00DB5561" w:rsidRDefault="008B63A6" w:rsidP="008B63A6">
                      <w:pPr>
                        <w:jc w:val="both"/>
                        <w:rPr>
                          <w:rFonts w:asciiTheme="majorHAnsi" w:hAnsiTheme="majorHAnsi" w:cstheme="majorHAnsi"/>
                        </w:rPr>
                      </w:pPr>
                    </w:p>
                  </w:txbxContent>
                </v:textbox>
              </v:shape>
            </w:pict>
          </mc:Fallback>
        </mc:AlternateContent>
      </w:r>
    </w:p>
    <w:p w:rsidR="001659BB" w:rsidRDefault="001659BB"/>
    <w:p w:rsidR="001659BB" w:rsidRDefault="001659BB"/>
    <w:p w:rsidR="001659BB" w:rsidRDefault="001659BB"/>
    <w:p w:rsidR="001659BB" w:rsidRDefault="001659BB"/>
    <w:p w:rsidR="001659BB" w:rsidRDefault="001659BB"/>
    <w:p w:rsidR="001659BB" w:rsidRDefault="001659BB"/>
    <w:p w:rsidR="001659BB" w:rsidRDefault="00247576">
      <w:r w:rsidRPr="00247576">
        <w:rPr>
          <w:rFonts w:ascii="Righteous" w:hAnsi="Righteous"/>
          <w:b/>
          <w:noProof/>
          <w:color w:val="FFFFFF" w:themeColor="background1"/>
          <w:sz w:val="24"/>
          <w:lang w:eastAsia="nl-NL"/>
        </w:rPr>
        <w:lastRenderedPageBreak/>
        <mc:AlternateContent>
          <mc:Choice Requires="wpg">
            <w:drawing>
              <wp:anchor distT="0" distB="0" distL="114300" distR="114300" simplePos="0" relativeHeight="251797504" behindDoc="0" locked="0" layoutInCell="1" allowOverlap="1" wp14:anchorId="4864B840" wp14:editId="5AFD4890">
                <wp:simplePos x="0" y="0"/>
                <wp:positionH relativeFrom="column">
                  <wp:posOffset>-238125</wp:posOffset>
                </wp:positionH>
                <wp:positionV relativeFrom="paragraph">
                  <wp:posOffset>-314325</wp:posOffset>
                </wp:positionV>
                <wp:extent cx="7172325" cy="1409700"/>
                <wp:effectExtent l="0" t="0" r="9525" b="0"/>
                <wp:wrapNone/>
                <wp:docPr id="3" name="Groep 3"/>
                <wp:cNvGraphicFramePr/>
                <a:graphic xmlns:a="http://schemas.openxmlformats.org/drawingml/2006/main">
                  <a:graphicData uri="http://schemas.microsoft.com/office/word/2010/wordprocessingGroup">
                    <wpg:wgp>
                      <wpg:cNvGrpSpPr/>
                      <wpg:grpSpPr>
                        <a:xfrm>
                          <a:off x="0" y="0"/>
                          <a:ext cx="7172325" cy="1409700"/>
                          <a:chOff x="-212341" y="-709649"/>
                          <a:chExt cx="3257962" cy="2431065"/>
                        </a:xfrm>
                        <a:solidFill>
                          <a:srgbClr val="EBE600"/>
                        </a:solidFill>
                      </wpg:grpSpPr>
                      <wps:wsp>
                        <wps:cNvPr id="4" name="Tekstvak 4"/>
                        <wps:cNvSpPr txBox="1"/>
                        <wps:spPr>
                          <a:xfrm>
                            <a:off x="-212341" y="-3690"/>
                            <a:ext cx="3245060" cy="1725106"/>
                          </a:xfrm>
                          <a:prstGeom prst="rect">
                            <a:avLst/>
                          </a:prstGeom>
                          <a:solidFill>
                            <a:srgbClr val="FFFFAB"/>
                          </a:solidFill>
                          <a:ln w="6350">
                            <a:noFill/>
                          </a:ln>
                        </wps:spPr>
                        <wps:txbx>
                          <w:txbxContent>
                            <w:p w:rsidR="00247576" w:rsidRPr="00DB5561" w:rsidRDefault="00D96F88" w:rsidP="00247576">
                              <w:pPr>
                                <w:jc w:val="both"/>
                                <w:rPr>
                                  <w:rFonts w:asciiTheme="majorHAnsi" w:hAnsiTheme="majorHAnsi" w:cstheme="majorHAnsi"/>
                                </w:rPr>
                              </w:pPr>
                              <w:r w:rsidRPr="008E5EC2">
                                <w:rPr>
                                  <w:rFonts w:asciiTheme="majorHAnsi" w:hAnsiTheme="majorHAnsi" w:cstheme="majorHAnsi"/>
                                  <w:iCs/>
                                </w:rPr>
                                <w:t xml:space="preserve">Ook bij de </w:t>
                              </w:r>
                              <w:r w:rsidRPr="008E5EC2">
                                <w:rPr>
                                  <w:rFonts w:asciiTheme="majorHAnsi" w:hAnsiTheme="majorHAnsi" w:cstheme="majorHAnsi"/>
                                  <w:b/>
                                  <w:iCs/>
                                </w:rPr>
                                <w:t>Peuterspeelzaal</w:t>
                              </w:r>
                              <w:r w:rsidRPr="008E5EC2">
                                <w:rPr>
                                  <w:rFonts w:asciiTheme="majorHAnsi" w:hAnsiTheme="majorHAnsi" w:cstheme="majorHAnsi"/>
                                  <w:iCs/>
                                </w:rPr>
                                <w:t xml:space="preserve"> is donderdagavond </w:t>
                              </w:r>
                              <w:r>
                                <w:rPr>
                                  <w:rFonts w:asciiTheme="majorHAnsi" w:hAnsiTheme="majorHAnsi" w:cstheme="majorHAnsi"/>
                                  <w:iCs/>
                                </w:rPr>
                                <w:t>28 maart van alles te beleven. Z</w:t>
                              </w:r>
                              <w:r w:rsidRPr="008E5EC2">
                                <w:rPr>
                                  <w:rFonts w:asciiTheme="majorHAnsi" w:hAnsiTheme="majorHAnsi" w:cstheme="majorHAnsi"/>
                                  <w:iCs/>
                                </w:rPr>
                                <w:t xml:space="preserve">e houden dan een open avond. Alle peuters van 2 en 3 jaar zijn van harte welkom om met hun papa of mama een </w:t>
                              </w:r>
                              <w:r w:rsidRPr="008E5EC2">
                                <w:rPr>
                                  <w:rFonts w:asciiTheme="majorHAnsi" w:hAnsiTheme="majorHAnsi" w:cstheme="majorHAnsi"/>
                                  <w:b/>
                                  <w:iCs/>
                                  <w:u w:val="single"/>
                                </w:rPr>
                                <w:t>kunstzinnige knutsel</w:t>
                              </w:r>
                              <w:r w:rsidRPr="008E5EC2">
                                <w:rPr>
                                  <w:rFonts w:asciiTheme="majorHAnsi" w:hAnsiTheme="majorHAnsi" w:cstheme="majorHAnsi"/>
                                  <w:iCs/>
                                </w:rPr>
                                <w:t xml:space="preserve"> te komen maken. Misschien weten jullie ook nog wel nieuwe kindjes die bij ons willen komen spelen, ontdekken en leren. Ook die zijn van harte welkom! Voor belangstellende ouders is er natuurlijk vrijblijvend een informatie pakketje te verkrijgen.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vak 2"/>
                        <wps:cNvSpPr txBox="1">
                          <a:spLocks noChangeArrowheads="1"/>
                        </wps:cNvSpPr>
                        <wps:spPr bwMode="auto">
                          <a:xfrm>
                            <a:off x="-198402" y="-709649"/>
                            <a:ext cx="3244023" cy="739175"/>
                          </a:xfrm>
                          <a:prstGeom prst="rect">
                            <a:avLst/>
                          </a:prstGeom>
                          <a:solidFill>
                            <a:srgbClr val="EBE600"/>
                          </a:solidFill>
                          <a:ln w="9525">
                            <a:noFill/>
                            <a:miter lim="800000"/>
                            <a:headEnd/>
                            <a:tailEnd/>
                          </a:ln>
                        </wps:spPr>
                        <wps:txbx>
                          <w:txbxContent>
                            <w:p w:rsidR="00247576" w:rsidRPr="00DB5561" w:rsidRDefault="00D96F88" w:rsidP="00D96F88">
                              <w:pPr>
                                <w:jc w:val="center"/>
                                <w:rPr>
                                  <w:rFonts w:ascii="Righteous" w:hAnsi="Righteous"/>
                                  <w:b/>
                                  <w:color w:val="FFFFFF" w:themeColor="background1"/>
                                  <w:sz w:val="36"/>
                                </w:rPr>
                              </w:pPr>
                              <w:r>
                                <w:rPr>
                                  <w:rFonts w:ascii="Righteous" w:hAnsi="Righteous"/>
                                  <w:b/>
                                  <w:color w:val="FFFFFF" w:themeColor="background1"/>
                                  <w:sz w:val="36"/>
                                </w:rPr>
                                <w:t>Peuterspeelzaal Bijdehandjes – Open Avond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64B840" id="Groep 3" o:spid="_x0000_s1040" style="position:absolute;margin-left:-18.75pt;margin-top:-24.75pt;width:564.75pt;height:111pt;z-index:251797504;mso-width-relative:margin;mso-height-relative:margin" coordorigin="-2123,-7096" coordsize="32579,2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NcQMAAJsIAAAOAAAAZHJzL2Uyb0RvYy54bWy8Vl1P2zAUfZ+0/2D5HfLZhkQEVBigSQyQ&#10;YNqz6zgfIrE9223Kfv2unaTtujFNY1ofgj9urn3POfeE0/NN16I1U7oRPMfBsY8R41QUDa9y/Pnp&#10;+ugEI20IL0grOMvxC9P4/Oz9u9NeZiwUtWgLphAk4TrrZY5rY2TmeZrWrCP6WEjGYbMUqiMGpqry&#10;CkV6yN61Xuj7c68XqpBKUKY1rH4YNvGZy1+WjJr7stTMoDbHcDfjnso9l/bpnZ2SrFJE1g0dr0H+&#10;4hYdaTgcuk31gRiCVqr5KVXXUCW0KM0xFZ0nyrKhzNUA1QT+QTU3Sqykq6XK+kpuYQJoD3D667T0&#10;bv2gUFPkOMKIkw4oglOZRJGFppdVBhE3Sj7KBzUuVMPMVrspVWf/Qh1o40B92YLKNgZRWEyCJIzC&#10;GUYU9oLYTxN/hJ3WwI197ygMwigOMIKIo8RP53E6EEPrqzELZEjSeThkCeMo8OczG+PtLqFF2xTX&#10;TdvaG2lVLS9bhdYEiL+6uJoPh0L4Xphn69uW00uQoN6hrN+G8mNNJHPkaYvhiHI8ofzEnrVZk2cU&#10;D0C7IIsyMpsLAaAE07qGxV+A/QNo0TwdQZ1gj8J45s9B8g72JJwBYgeASaXNDRMdsoMcK2gWp2Gy&#10;vtVmwHYKcZC+iu81/BYXY/Y9fEnWctTneB7NfJeZC8vPkLrlwJ7FfKjPjsxmuXFadPTblaUoXgAS&#10;JYbG1ZJeN3DZW6LNA1HQqVAguI+5h0fZCjhLjCOMaqG+/WrdxgO1sItRD52fY/11RRTDqP3IgfQ0&#10;iGNrFW4Sz5IQJmp/Z7m/w1fdpQCNgXrhdm5o4007DUslui9gUgt7KmwRTuHsHJtpeGkGPwKTo2yx&#10;cEFgDpKYW/4oqU1t4bdUPG2+ECVHvgxQfScmmZHsgLYh1r7JxWJlRNk4TneojvCD5G2j/wftgwcM&#10;DrPVfjhpHBrkR+07wclbQZ814uKyJrxiC6VEXzNSAEmuO5x8xleHGqyW0LL/JAowMgJVO+gObOoo&#10;SE9iH7zk0G72egf2wRBt7yRRGiSHXjP1xZtb5zVrmlonnYF1DiSOrUOyrjHwzWybLscnvv1ZFElm&#10;kbnihRsb0rTDGBzvd50WuJd3oti22r/tktdE/4fydEYNX0Dn9+PX2n5i9+dOzrv/Kc6+AwAA//8D&#10;AFBLAwQUAAYACAAAACEAL5EP0eEAAAAMAQAADwAAAGRycy9kb3ducmV2LnhtbEyPQW+CQBCF7036&#10;HzbTpDddwFKVshhj2p6MSbWJ6W2FEYjsLGFXwH/f8dTe3su8vPleuhpNI3rsXG1JQTgNQCDltqip&#10;VPB9+JgsQDivqdCNJVRwQwer7PEh1UlhB/rCfu9LwSXkEq2g8r5NpHR5hUa7qW2R+Ha2ndGebVfK&#10;otMDl5tGRkHwKo2uiT9UusVNhfllfzUKPgc9rGfhe7+9nDe3n0O8O25DVOr5aVy/gfA4+r8w3PEZ&#10;HTJmOtkrFU40CiazecxRFi9LFvdEsIx43onVPIpBZqn8PyL7BQAA//8DAFBLAQItABQABgAIAAAA&#10;IQC2gziS/gAAAOEBAAATAAAAAAAAAAAAAAAAAAAAAABbQ29udGVudF9UeXBlc10ueG1sUEsBAi0A&#10;FAAGAAgAAAAhADj9If/WAAAAlAEAAAsAAAAAAAAAAAAAAAAALwEAAF9yZWxzLy5yZWxzUEsBAi0A&#10;FAAGAAgAAAAhAJ7Wf41xAwAAmwgAAA4AAAAAAAAAAAAAAAAALgIAAGRycy9lMm9Eb2MueG1sUEsB&#10;Ai0AFAAGAAgAAAAhAC+RD9HhAAAADAEAAA8AAAAAAAAAAAAAAAAAywUAAGRycy9kb3ducmV2Lnht&#10;bFBLBQYAAAAABAAEAPMAAADZBgAAAAA=&#10;">
                <v:shape id="Tekstvak 4" o:spid="_x0000_s1041" type="#_x0000_t202" style="position:absolute;left:-2123;top:-36;width:32450;height:17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vH8AA&#10;AADaAAAADwAAAGRycy9kb3ducmV2LnhtbESPzWrDMBCE74W8g9hAb42UEkpxogQ70JBj6+YBFmn9&#10;Q6yVseSfvH1VKPQ4zMw3zOG0uE5MNITWs4btRoEgNt62XGu4fX+8vIMIEdli55k0PCjA6bh6OmBm&#10;/cxfNJWxFgnCIUMNTYx9JmUwDTkMG98TJ6/yg8OY5FBLO+Cc4K6Tr0q9SYctp4UGezo3ZO7l6DTk&#10;k1FzMcry8lkpN1JRxXsptX5eL/keRKQl/of/2lerYQe/V9INkM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LvH8AAAADaAAAADwAAAAAAAAAAAAAAAACYAgAAZHJzL2Rvd25y&#10;ZXYueG1sUEsFBgAAAAAEAAQA9QAAAIUDAAAAAA==&#10;" fillcolor="#ffffab" stroked="f" strokeweight=".5pt">
                  <v:textbox>
                    <w:txbxContent>
                      <w:p w:rsidR="00247576" w:rsidRPr="00DB5561" w:rsidRDefault="00D96F88" w:rsidP="00247576">
                        <w:pPr>
                          <w:jc w:val="both"/>
                          <w:rPr>
                            <w:rFonts w:asciiTheme="majorHAnsi" w:hAnsiTheme="majorHAnsi" w:cstheme="majorHAnsi"/>
                          </w:rPr>
                        </w:pPr>
                        <w:r w:rsidRPr="008E5EC2">
                          <w:rPr>
                            <w:rFonts w:asciiTheme="majorHAnsi" w:hAnsiTheme="majorHAnsi" w:cstheme="majorHAnsi"/>
                            <w:iCs/>
                          </w:rPr>
                          <w:t xml:space="preserve">Ook bij de </w:t>
                        </w:r>
                        <w:r w:rsidRPr="008E5EC2">
                          <w:rPr>
                            <w:rFonts w:asciiTheme="majorHAnsi" w:hAnsiTheme="majorHAnsi" w:cstheme="majorHAnsi"/>
                            <w:b/>
                            <w:iCs/>
                          </w:rPr>
                          <w:t>Peuterspeelzaal</w:t>
                        </w:r>
                        <w:r w:rsidRPr="008E5EC2">
                          <w:rPr>
                            <w:rFonts w:asciiTheme="majorHAnsi" w:hAnsiTheme="majorHAnsi" w:cstheme="majorHAnsi"/>
                            <w:iCs/>
                          </w:rPr>
                          <w:t xml:space="preserve"> is donderdagavond </w:t>
                        </w:r>
                        <w:r>
                          <w:rPr>
                            <w:rFonts w:asciiTheme="majorHAnsi" w:hAnsiTheme="majorHAnsi" w:cstheme="majorHAnsi"/>
                            <w:iCs/>
                          </w:rPr>
                          <w:t>28 maart van alles te beleven. Z</w:t>
                        </w:r>
                        <w:r w:rsidRPr="008E5EC2">
                          <w:rPr>
                            <w:rFonts w:asciiTheme="majorHAnsi" w:hAnsiTheme="majorHAnsi" w:cstheme="majorHAnsi"/>
                            <w:iCs/>
                          </w:rPr>
                          <w:t xml:space="preserve">e houden dan een open avond. Alle peuters van 2 en 3 jaar zijn van harte welkom om met hun papa of mama een </w:t>
                        </w:r>
                        <w:r w:rsidRPr="008E5EC2">
                          <w:rPr>
                            <w:rFonts w:asciiTheme="majorHAnsi" w:hAnsiTheme="majorHAnsi" w:cstheme="majorHAnsi"/>
                            <w:b/>
                            <w:iCs/>
                            <w:u w:val="single"/>
                          </w:rPr>
                          <w:t>kunstzinnige knutsel</w:t>
                        </w:r>
                        <w:r w:rsidRPr="008E5EC2">
                          <w:rPr>
                            <w:rFonts w:asciiTheme="majorHAnsi" w:hAnsiTheme="majorHAnsi" w:cstheme="majorHAnsi"/>
                            <w:iCs/>
                          </w:rPr>
                          <w:t xml:space="preserve"> te komen maken. Misschien weten jullie ook nog wel nieuwe kindjes die bij ons willen komen spelen, ontdekken en leren. Ook die zijn van harte welkom! Voor belangstellende ouders is er natuurlijk vrijblijvend een informatie pakketje te verkrijgen.</w:t>
                        </w:r>
                      </w:p>
                    </w:txbxContent>
                  </v:textbox>
                </v:shape>
                <v:shape id="_x0000_s1042" type="#_x0000_t202" style="position:absolute;left:-1984;top:-7096;width:32440;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MAA&#10;AADaAAAADwAAAGRycy9kb3ducmV2LnhtbESPzarCMBSE98J9h3AuuNNUQZFqFBUKd3fxB3F5SI5N&#10;sTkpTdT69kYQXA4z8w2zWHWuFndqQ+VZwWiYgSDW3lRcKjgeisEMRIjIBmvPpOBJAVbLn94Cc+Mf&#10;vKP7PpYiQTjkqMDG2ORSBm3JYRj6hjh5F986jEm2pTQtPhLc1XKcZVPpsOK0YLGhrSV93d+cghMf&#10;RoU+6utse17/F1W0m/rZKdX/7dZzEJG6+A1/2n9GwQTeV9IN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f/MAAAADaAAAADwAAAAAAAAAAAAAAAACYAgAAZHJzL2Rvd25y&#10;ZXYueG1sUEsFBgAAAAAEAAQA9QAAAIUDAAAAAA==&#10;" fillcolor="#ebe600" stroked="f">
                  <v:textbox>
                    <w:txbxContent>
                      <w:p w:rsidR="00247576" w:rsidRPr="00DB5561" w:rsidRDefault="00D96F88" w:rsidP="00D96F88">
                        <w:pPr>
                          <w:jc w:val="center"/>
                          <w:rPr>
                            <w:rFonts w:ascii="Righteous" w:hAnsi="Righteous"/>
                            <w:b/>
                            <w:color w:val="FFFFFF" w:themeColor="background1"/>
                            <w:sz w:val="36"/>
                          </w:rPr>
                        </w:pPr>
                        <w:r>
                          <w:rPr>
                            <w:rFonts w:ascii="Righteous" w:hAnsi="Righteous"/>
                            <w:b/>
                            <w:color w:val="FFFFFF" w:themeColor="background1"/>
                            <w:sz w:val="36"/>
                          </w:rPr>
                          <w:t>Peuterspeelzaal Bijdehandjes – Open Avond</w:t>
                        </w:r>
                      </w:p>
                    </w:txbxContent>
                  </v:textbox>
                </v:shape>
              </v:group>
            </w:pict>
          </mc:Fallback>
        </mc:AlternateContent>
      </w:r>
    </w:p>
    <w:p w:rsidR="001659BB" w:rsidRDefault="001659BB"/>
    <w:p w:rsidR="001659BB" w:rsidRPr="00347E4B" w:rsidRDefault="00777390" w:rsidP="008B63A6">
      <w:r>
        <w:rPr>
          <w:noProof/>
          <w:lang w:eastAsia="nl-NL"/>
        </w:rPr>
        <mc:AlternateContent>
          <mc:Choice Requires="wpg">
            <w:drawing>
              <wp:anchor distT="0" distB="0" distL="114300" distR="114300" simplePos="0" relativeHeight="251707392" behindDoc="0" locked="0" layoutInCell="1" allowOverlap="1" wp14:anchorId="495FEAC3" wp14:editId="7FBE1294">
                <wp:simplePos x="0" y="0"/>
                <wp:positionH relativeFrom="column">
                  <wp:posOffset>3400425</wp:posOffset>
                </wp:positionH>
                <wp:positionV relativeFrom="paragraph">
                  <wp:posOffset>5927725</wp:posOffset>
                </wp:positionV>
                <wp:extent cx="3528060" cy="2438400"/>
                <wp:effectExtent l="0" t="0" r="0" b="0"/>
                <wp:wrapNone/>
                <wp:docPr id="254" name="Groep 254"/>
                <wp:cNvGraphicFramePr/>
                <a:graphic xmlns:a="http://schemas.openxmlformats.org/drawingml/2006/main">
                  <a:graphicData uri="http://schemas.microsoft.com/office/word/2010/wordprocessingGroup">
                    <wpg:wgp>
                      <wpg:cNvGrpSpPr/>
                      <wpg:grpSpPr>
                        <a:xfrm>
                          <a:off x="0" y="0"/>
                          <a:ext cx="3528060" cy="2438400"/>
                          <a:chOff x="3644404" y="848345"/>
                          <a:chExt cx="3528124" cy="3384972"/>
                        </a:xfrm>
                        <a:solidFill>
                          <a:srgbClr val="00B0F0"/>
                        </a:solidFill>
                      </wpg:grpSpPr>
                      <wps:wsp>
                        <wps:cNvPr id="255" name="Tekstvak 2"/>
                        <wps:cNvSpPr txBox="1">
                          <a:spLocks noChangeArrowheads="1"/>
                        </wps:cNvSpPr>
                        <wps:spPr bwMode="auto">
                          <a:xfrm>
                            <a:off x="3648141" y="848345"/>
                            <a:ext cx="3524386" cy="476318"/>
                          </a:xfrm>
                          <a:prstGeom prst="rect">
                            <a:avLst/>
                          </a:prstGeom>
                          <a:grpFill/>
                          <a:ln w="9525">
                            <a:noFill/>
                            <a:miter lim="800000"/>
                            <a:headEnd/>
                            <a:tailEnd/>
                          </a:ln>
                        </wps:spPr>
                        <wps:txbx>
                          <w:txbxContent>
                            <w:p w:rsidR="009B26F7" w:rsidRPr="00DB5561" w:rsidRDefault="001D36FD" w:rsidP="002B68AF">
                              <w:pPr>
                                <w:jc w:val="center"/>
                                <w:rPr>
                                  <w:rFonts w:ascii="Righteous" w:hAnsi="Righteous"/>
                                  <w:b/>
                                  <w:color w:val="FFFFFF" w:themeColor="background1"/>
                                  <w:sz w:val="36"/>
                                </w:rPr>
                              </w:pPr>
                              <w:proofErr w:type="spellStart"/>
                              <w:r>
                                <w:rPr>
                                  <w:rFonts w:ascii="Righteous" w:hAnsi="Righteous"/>
                                  <w:b/>
                                  <w:color w:val="FFFFFF" w:themeColor="background1"/>
                                  <w:sz w:val="36"/>
                                </w:rPr>
                                <w:t>Spelletjesdag</w:t>
                              </w:r>
                              <w:proofErr w:type="spellEnd"/>
                              <w:r>
                                <w:rPr>
                                  <w:rFonts w:ascii="Righteous" w:hAnsi="Righteous"/>
                                  <w:b/>
                                  <w:color w:val="FFFFFF" w:themeColor="background1"/>
                                  <w:sz w:val="36"/>
                                </w:rPr>
                                <w:t xml:space="preserve"> i.p.v. koningsspelen</w:t>
                              </w:r>
                            </w:p>
                          </w:txbxContent>
                        </wps:txbx>
                        <wps:bodyPr rot="0" vert="horz" wrap="square" lIns="91440" tIns="45720" rIns="91440" bIns="45720" anchor="t" anchorCtr="0">
                          <a:noAutofit/>
                        </wps:bodyPr>
                      </wps:wsp>
                      <wps:wsp>
                        <wps:cNvPr id="256" name="Tekstvak 256"/>
                        <wps:cNvSpPr txBox="1"/>
                        <wps:spPr>
                          <a:xfrm>
                            <a:off x="3644404" y="1297912"/>
                            <a:ext cx="3528124" cy="2935405"/>
                          </a:xfrm>
                          <a:prstGeom prst="rect">
                            <a:avLst/>
                          </a:prstGeom>
                          <a:solidFill>
                            <a:schemeClr val="accent5">
                              <a:lumMod val="20000"/>
                              <a:lumOff val="80000"/>
                            </a:schemeClr>
                          </a:solidFill>
                          <a:ln w="6350">
                            <a:noFill/>
                          </a:ln>
                        </wps:spPr>
                        <wps:txbx>
                          <w:txbxContent>
                            <w:p w:rsidR="001D36FD" w:rsidRDefault="001D36FD" w:rsidP="009B26F7">
                              <w:pPr>
                                <w:jc w:val="both"/>
                                <w:rPr>
                                  <w:rFonts w:asciiTheme="majorHAnsi" w:hAnsiTheme="majorHAnsi" w:cstheme="majorHAnsi"/>
                                </w:rPr>
                              </w:pPr>
                              <w:r>
                                <w:rPr>
                                  <w:rFonts w:asciiTheme="majorHAnsi" w:hAnsiTheme="majorHAnsi" w:cstheme="majorHAnsi"/>
                                </w:rPr>
                                <w:t xml:space="preserve">Dit schooljaar zijn de Landelijke Koningsspelen op vrijdag 12 april. Als school hebben we er dit jaar voor gekozen om niet op deze dag onze spelletjes te doen. In de weken voorafgaand aan Goede Vrijdag en Pasen zullen we als school stilstaan bij het lijden en sterven van de HEERE Jezus en Zijn opstanding.  </w:t>
                              </w:r>
                            </w:p>
                            <w:p w:rsidR="00D96F88" w:rsidRDefault="00D96F88" w:rsidP="009B26F7">
                              <w:pPr>
                                <w:jc w:val="both"/>
                                <w:rPr>
                                  <w:rFonts w:asciiTheme="majorHAnsi" w:hAnsiTheme="majorHAnsi" w:cstheme="majorHAnsi"/>
                                </w:rPr>
                              </w:pPr>
                            </w:p>
                            <w:p w:rsidR="009B26F7" w:rsidRPr="00DB5561" w:rsidRDefault="001D36FD" w:rsidP="009B26F7">
                              <w:pPr>
                                <w:jc w:val="both"/>
                                <w:rPr>
                                  <w:rFonts w:asciiTheme="majorHAnsi" w:hAnsiTheme="majorHAnsi" w:cstheme="majorHAnsi"/>
                                </w:rPr>
                              </w:pPr>
                              <w:r>
                                <w:rPr>
                                  <w:rFonts w:asciiTheme="majorHAnsi" w:hAnsiTheme="majorHAnsi" w:cstheme="majorHAnsi"/>
                                </w:rPr>
                                <w:t xml:space="preserve">Op vrijdag 21 juni zal er een </w:t>
                              </w:r>
                              <w:proofErr w:type="spellStart"/>
                              <w:r>
                                <w:rPr>
                                  <w:rFonts w:asciiTheme="majorHAnsi" w:hAnsiTheme="majorHAnsi" w:cstheme="majorHAnsi"/>
                                </w:rPr>
                                <w:t>spelletjesdag</w:t>
                              </w:r>
                              <w:proofErr w:type="spellEnd"/>
                              <w:r>
                                <w:rPr>
                                  <w:rFonts w:asciiTheme="majorHAnsi" w:hAnsiTheme="majorHAnsi" w:cstheme="majorHAnsi"/>
                                </w:rPr>
                                <w:t xml:space="preserve"> voor de kinderen georganiseerd worden, op ongeveer dezelfde manier zoals dat rondom Koningsdag gebeurd.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5FEAC3" id="Groep 254" o:spid="_x0000_s1043" style="position:absolute;margin-left:267.75pt;margin-top:466.75pt;width:277.8pt;height:192pt;z-index:251707392;mso-width-relative:margin;mso-height-relative:margin" coordorigin="36444,8483" coordsize="35281,3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StiwMAALwIAAAOAAAAZHJzL2Uyb0RvYy54bWy8Vttu2zgQfV9g/4Hge6OLJccWohRu2gQL&#10;pG2ApMgzTVEXRCK5JG05/foOSUlWnRYNuovmQSE5w+HMmTMzvnh76Fq0Z0o3guc4OgsxYpyKouFV&#10;jr88XL9ZYaQN4QVpBWc5fmYav738+6+LXmYsFrVoC6YQGOE662WOa2NkFgSa1qwj+kxIxkFYCtUR&#10;A1tVBYUiPVjv2iAOw2XQC1VIJSjTGk7feyG+dPbLklHzuSw1M6jNMfhm3Fe579Z+g8sLklWKyLqh&#10;gxvkN7zoSMPh0cnUe2II2qnmhamuoUpoUZozKrpAlGVDmYsBoonCk2hulNhJF0uV9ZWcYAJoT3D6&#10;bbP00/5OoabIcZwmGHHSQZLgXSaRPQB4ellloHWj5L28U8NB5Xc24kOpOvsfYkEHB+zzBCw7GETh&#10;cJHGq3AJ+FOQxclilYQD9LSG/Nh7i2WSJCG4ABqrZLVIUp8bWn+YGYli0LBGFmBjfR5bneDogxZt&#10;U1w3bWsd0qraXrUK7YnNffguvHZvgvpMLbDhTdH0Elioj0Dr/wb0fU0kc/nTFsIJ6HQE+oE9abMn&#10;T8gFYl8HNQszMod3AlCJHKm0vBX0SSMurmrCK7ZRSvQ1IwX4FzkIZldtxnSmrZFt/1EUkE+yM8IZ&#10;OskVYL6KkugF5rO0Qa6WHvHkfLmIVieAS6XNDRMdsoscK6g39xDZ32rjczOq+OqQNjsgIFnLUZ/j&#10;dRqn7gYXk6RrDPSEtumACaH980ywAX/ghbtsSNP6NaSz5UCCMWgfvjlsDwOr7WUr3IriGTBRwvcA&#10;6FmwqIX6ilEP9Z9j/e+OKIZR+w8HXNcR0BEahtsk6XkMGzWXbOcSwimYyrHByC+vjGsyNlAuNoB/&#10;2Tg8jp4MPgPdvH9/gHeQSV/gR96lyxGfF8wbcLNMsmG85M5Ur1G8Pl9HjsMkm5FnNZVrvF6kSehK&#10;elauIzVeyZ5Z2UIN2wnBpvomlDJuPJXaXQe893UPM2LkDxzbXuPagePVwOXJkmsl3z3iObpcpOH3&#10;HP0V6SZQT0inJb1uoFJuiTZ3RMGkAVZZJn6GT9kKKAgxrDCy3PzR+f/LXL7rrgQ0SOgC4J1bWqab&#10;dlyWSnSPMGQ3tl5A9DOqIxjSlG02TgmGmyTmlt9LOjYxm+yHwyNRcki3AaZ8EmOPJNlJz/C6rywg&#10;18ZhRLoUDuPczuD53hXc8UfH5TcAAAD//wMAUEsDBBQABgAIAAAAIQBjJkiA4gAAAA0BAAAPAAAA&#10;ZHJzL2Rvd25yZXYueG1sTI/BasMwDIbvg72D0WC31fGCtzWNU0rZdiqDtoPRmxurSWhsh9hN0ref&#10;etpuv9DHr0/5crItG7APjXcKxCwBhq70pnGVgu/9x9MbsBC1M7r1DhVcMcCyuL/LdWb86LY47GLF&#10;qMSFTCuoY+wyzkNZo9Vh5jt0tDv53upIY19x0+uRym3Ln5PkhVvdOLpQ6w7XNZbn3cUq+Bz1uErF&#10;+7A5n9bXw15+/WwEKvX4MK0WwCJO8Q+Gmz6pQ0FOR39xJrBWgUylJFTBPE0p3IhkLgSwI6VUvErg&#10;Rc7/f1H8AgAA//8DAFBLAQItABQABgAIAAAAIQC2gziS/gAAAOEBAAATAAAAAAAAAAAAAAAAAAAA&#10;AABbQ29udGVudF9UeXBlc10ueG1sUEsBAi0AFAAGAAgAAAAhADj9If/WAAAAlAEAAAsAAAAAAAAA&#10;AAAAAAAALwEAAF9yZWxzLy5yZWxzUEsBAi0AFAAGAAgAAAAhAADG9K2LAwAAvAgAAA4AAAAAAAAA&#10;AAAAAAAALgIAAGRycy9lMm9Eb2MueG1sUEsBAi0AFAAGAAgAAAAhAGMmSIDiAAAADQEAAA8AAAAA&#10;AAAAAAAAAAAA5QUAAGRycy9kb3ducmV2LnhtbFBLBQYAAAAABAAEAPMAAAD0BgAAAAA=&#10;">
                <v:shape id="_x0000_s1044" type="#_x0000_t202" style="position:absolute;left:36481;top:8483;width:3524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9B26F7" w:rsidRPr="00DB5561" w:rsidRDefault="001D36FD" w:rsidP="002B68AF">
                        <w:pPr>
                          <w:jc w:val="center"/>
                          <w:rPr>
                            <w:rFonts w:ascii="Righteous" w:hAnsi="Righteous"/>
                            <w:b/>
                            <w:color w:val="FFFFFF" w:themeColor="background1"/>
                            <w:sz w:val="36"/>
                          </w:rPr>
                        </w:pPr>
                        <w:proofErr w:type="spellStart"/>
                        <w:r>
                          <w:rPr>
                            <w:rFonts w:ascii="Righteous" w:hAnsi="Righteous"/>
                            <w:b/>
                            <w:color w:val="FFFFFF" w:themeColor="background1"/>
                            <w:sz w:val="36"/>
                          </w:rPr>
                          <w:t>Spelletjesdag</w:t>
                        </w:r>
                        <w:proofErr w:type="spellEnd"/>
                        <w:r>
                          <w:rPr>
                            <w:rFonts w:ascii="Righteous" w:hAnsi="Righteous"/>
                            <w:b/>
                            <w:color w:val="FFFFFF" w:themeColor="background1"/>
                            <w:sz w:val="36"/>
                          </w:rPr>
                          <w:t xml:space="preserve"> i.p.v. koningsspelen</w:t>
                        </w:r>
                      </w:p>
                    </w:txbxContent>
                  </v:textbox>
                </v:shape>
                <v:shape id="Tekstvak 256" o:spid="_x0000_s1045" type="#_x0000_t202" style="position:absolute;left:36444;top:12979;width:35281;height:29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WpcMA&#10;AADcAAAADwAAAGRycy9kb3ducmV2LnhtbESP0YrCMBRE34X9h3AX9k1Ti4p0jbIrKPoiWP2AS3O3&#10;qTY3pYm1+/dGEHwcZuYMs1j1thYdtb5yrGA8SkAQF05XXCo4nzbDOQgfkDXWjknBP3lYLT8GC8y0&#10;u/ORujyUIkLYZ6jAhNBkUvrCkEU/cg1x9P5cazFE2ZZSt3iPcFvLNElm0mLFccFgQ2tDxTW/WQW3&#10;zux31I/rw8Vtt+nvOkxOuVbq67P/+QYRqA/v8Ku90wrS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YWpcMAAADcAAAADwAAAAAAAAAAAAAAAACYAgAAZHJzL2Rv&#10;d25yZXYueG1sUEsFBgAAAAAEAAQA9QAAAIgDAAAAAA==&#10;" fillcolor="#deeaf6 [664]" stroked="f" strokeweight=".5pt">
                  <v:textbox>
                    <w:txbxContent>
                      <w:p w:rsidR="001D36FD" w:rsidRDefault="001D36FD" w:rsidP="009B26F7">
                        <w:pPr>
                          <w:jc w:val="both"/>
                          <w:rPr>
                            <w:rFonts w:asciiTheme="majorHAnsi" w:hAnsiTheme="majorHAnsi" w:cstheme="majorHAnsi"/>
                          </w:rPr>
                        </w:pPr>
                        <w:r>
                          <w:rPr>
                            <w:rFonts w:asciiTheme="majorHAnsi" w:hAnsiTheme="majorHAnsi" w:cstheme="majorHAnsi"/>
                          </w:rPr>
                          <w:t xml:space="preserve">Dit schooljaar zijn de Landelijke Koningsspelen op vrijdag 12 april. Als school hebben we er dit jaar voor gekozen om niet op deze dag onze spelletjes te doen. In de weken voorafgaand aan Goede Vrijdag en Pasen zullen we als school stilstaan bij het lijden en sterven van de HEERE Jezus en Zijn opstanding.  </w:t>
                        </w:r>
                      </w:p>
                      <w:p w:rsidR="00D96F88" w:rsidRDefault="00D96F88" w:rsidP="009B26F7">
                        <w:pPr>
                          <w:jc w:val="both"/>
                          <w:rPr>
                            <w:rFonts w:asciiTheme="majorHAnsi" w:hAnsiTheme="majorHAnsi" w:cstheme="majorHAnsi"/>
                          </w:rPr>
                        </w:pPr>
                      </w:p>
                      <w:p w:rsidR="009B26F7" w:rsidRPr="00DB5561" w:rsidRDefault="001D36FD" w:rsidP="009B26F7">
                        <w:pPr>
                          <w:jc w:val="both"/>
                          <w:rPr>
                            <w:rFonts w:asciiTheme="majorHAnsi" w:hAnsiTheme="majorHAnsi" w:cstheme="majorHAnsi"/>
                          </w:rPr>
                        </w:pPr>
                        <w:r>
                          <w:rPr>
                            <w:rFonts w:asciiTheme="majorHAnsi" w:hAnsiTheme="majorHAnsi" w:cstheme="majorHAnsi"/>
                          </w:rPr>
                          <w:t xml:space="preserve">Op vrijdag 21 juni zal er een </w:t>
                        </w:r>
                        <w:proofErr w:type="spellStart"/>
                        <w:r>
                          <w:rPr>
                            <w:rFonts w:asciiTheme="majorHAnsi" w:hAnsiTheme="majorHAnsi" w:cstheme="majorHAnsi"/>
                          </w:rPr>
                          <w:t>spelletjesdag</w:t>
                        </w:r>
                        <w:proofErr w:type="spellEnd"/>
                        <w:r>
                          <w:rPr>
                            <w:rFonts w:asciiTheme="majorHAnsi" w:hAnsiTheme="majorHAnsi" w:cstheme="majorHAnsi"/>
                          </w:rPr>
                          <w:t xml:space="preserve"> voor de kinderen georganiseerd worden, op ongeveer dezelfde manier zoals dat rondom Koningsdag gebeurd. </w:t>
                        </w:r>
                      </w:p>
                    </w:txbxContent>
                  </v:textbox>
                </v:shape>
              </v:group>
            </w:pict>
          </mc:Fallback>
        </mc:AlternateContent>
      </w:r>
      <w:bookmarkStart w:id="0" w:name="_GoBack"/>
      <w:bookmarkEnd w:id="0"/>
      <w:r>
        <w:rPr>
          <w:noProof/>
          <w:lang w:eastAsia="nl-NL"/>
        </w:rPr>
        <mc:AlternateContent>
          <mc:Choice Requires="wps">
            <w:drawing>
              <wp:anchor distT="0" distB="0" distL="114300" distR="114300" simplePos="0" relativeHeight="251811840" behindDoc="0" locked="0" layoutInCell="1" allowOverlap="1" wp14:anchorId="325507CB" wp14:editId="0318C221">
                <wp:simplePos x="0" y="0"/>
                <wp:positionH relativeFrom="column">
                  <wp:posOffset>-219075</wp:posOffset>
                </wp:positionH>
                <wp:positionV relativeFrom="paragraph">
                  <wp:posOffset>4827905</wp:posOffset>
                </wp:positionV>
                <wp:extent cx="3500120" cy="4728845"/>
                <wp:effectExtent l="0" t="0" r="5080" b="0"/>
                <wp:wrapNone/>
                <wp:docPr id="273" name="Tekstvak 273"/>
                <wp:cNvGraphicFramePr/>
                <a:graphic xmlns:a="http://schemas.openxmlformats.org/drawingml/2006/main">
                  <a:graphicData uri="http://schemas.microsoft.com/office/word/2010/wordprocessingShape">
                    <wps:wsp>
                      <wps:cNvSpPr txBox="1"/>
                      <wps:spPr>
                        <a:xfrm>
                          <a:off x="0" y="0"/>
                          <a:ext cx="3500120" cy="4728845"/>
                        </a:xfrm>
                        <a:prstGeom prst="rect">
                          <a:avLst/>
                        </a:prstGeom>
                        <a:solidFill>
                          <a:schemeClr val="accent6">
                            <a:lumMod val="20000"/>
                            <a:lumOff val="80000"/>
                          </a:schemeClr>
                        </a:solidFill>
                        <a:ln w="6350">
                          <a:noFill/>
                        </a:ln>
                      </wps:spPr>
                      <wps:txbx>
                        <w:txbxContent>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Bericht Werkgroep Sociale veiligheid/vernieuwd Anti-Pestprotocol:</w:t>
                            </w:r>
                          </w:p>
                          <w:p w:rsidR="008B63A6" w:rsidRDefault="008B63A6" w:rsidP="008B63A6">
                            <w:pPr>
                              <w:jc w:val="both"/>
                              <w:rPr>
                                <w:rFonts w:asciiTheme="majorHAnsi" w:hAnsiTheme="majorHAnsi" w:cstheme="majorHAnsi"/>
                              </w:rPr>
                            </w:pPr>
                          </w:p>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 xml:space="preserve">We willen u graag laten weten dat we als Werkgroep Sociale Veiligheid ons laatste project hebben afgerond: het actualiseren en passend maken van ons (verouderde) Anti-Pestprotocol. Van belang voor u om te weten is het volgende: met ingang van dit cursusjaar hebben we twee coördinatoren Sociale Veiligheid, namelijk onze Intern Begeleiders, meester Slootweg (groep 1 t/m 5) en juf Visser (groep 6 t/m 8). Zij zijn aanspreekpunt voor u als ouders alles betreffende het pedagogisch klimaat van de school en tevens verantwoordelijk voor het beleid in deze.  Juf Dorst richt zich op haar functie van Intern Vertrouwenspersoon en blijft als zodanig te benaderen, maar zal indien nodig doorverwijzen naar de coördinatoren. </w:t>
                            </w:r>
                          </w:p>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De Werkgroep Sociale Veiligheid is bij deze opgeheven. We richten ons op een nieuw vierjarig schoolplan, met nieuwe onderwerpen om aan te werken.</w:t>
                            </w:r>
                          </w:p>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 xml:space="preserve">Een hartelijke groet van de </w:t>
                            </w:r>
                            <w:proofErr w:type="spellStart"/>
                            <w:r w:rsidRPr="00D96899">
                              <w:rPr>
                                <w:rFonts w:asciiTheme="majorHAnsi" w:hAnsiTheme="majorHAnsi" w:cstheme="majorHAnsi"/>
                              </w:rPr>
                              <w:t>Werkgroepleden</w:t>
                            </w:r>
                            <w:proofErr w:type="spellEnd"/>
                            <w:r w:rsidRPr="00D96899">
                              <w:rPr>
                                <w:rFonts w:asciiTheme="majorHAnsi" w:hAnsiTheme="majorHAnsi" w:cstheme="majorHAnsi"/>
                              </w:rPr>
                              <w:t>: juf Ebbers, juf Willemsen, juf Driessen en juf Dorst</w:t>
                            </w:r>
                          </w:p>
                          <w:p w:rsidR="008B63A6" w:rsidRDefault="008B63A6" w:rsidP="008B63A6">
                            <w:pPr>
                              <w:jc w:val="both"/>
                              <w:rPr>
                                <w:rFonts w:asciiTheme="majorHAnsi" w:hAnsiTheme="majorHAnsi" w:cstheme="majorHAnsi"/>
                              </w:rPr>
                            </w:pPr>
                          </w:p>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N.B. het Anti-Pestprotocol zal per 01-04 geplaatst worden op het besloten gedeelte van de website van onze school, zodat u het kunt inzien.</w:t>
                            </w:r>
                          </w:p>
                          <w:p w:rsidR="008B63A6" w:rsidRPr="00DB5561" w:rsidRDefault="008B63A6" w:rsidP="008B63A6">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507CB" id="Tekstvak 273" o:spid="_x0000_s1046" type="#_x0000_t202" style="position:absolute;margin-left:-17.25pt;margin-top:380.15pt;width:275.6pt;height:372.3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yDZAIAAMUEAAAOAAAAZHJzL2Uyb0RvYy54bWysVE1PGzEQvVfqf7B8L7sJAdKIDUpBVJUo&#10;IEHF2fF6yQrb49pOdumv59mbBEp7qnrxjmfG8/HmzZ6e9UazjfKhJVvx0UHJmbKS6tY+VvzH/eWn&#10;KWchClsLTVZV/FkFfjb/+OG0czM1phXpWnmGIDbMOlfxVYxuVhRBrpQR4YCcsjA25I2IuPrHovai&#10;Q3Sji3FZHhcd+dp5kioEaC8GI5/n+E2jZLxpmqAi0xVHbTGfPp/LdBbzUzF79MKtWrktQ/xDFUa0&#10;Fkn3oS5EFGzt2z9CmVZ6CtTEA0mmoKZppco9oJtR+a6bu5VwKvcCcILbwxT+X1h5vbn1rK0rPj45&#10;5MwKgyHdq6cQN+KJJR0Q6lyYwfHOwTX2X6jHpHf6AGVqvG+8SV+0xGAH1s97fFUfmYTy8KgsR2OY&#10;JGyTk/F0OjlKcYrX586H+FWRYUmouMcAM65icxXi4LpzSdkC6ba+bLXOl0Qada492wiMW0ipbDzO&#10;z/XafKd60IM25XbwUIMeg3q6U6OaTL8UKdf2WxJtWVfxY7SSA1tK2YfCtIV7wmrAJEmxX/YDunsg&#10;l1Q/A0dPAxeDk5cter0SId4KD/IBHyxUvMHRaEIy2kqcrcj/+ps++YMTsHLWgcwVDz/XwivO9DcL&#10;tnweTSaJ/fkyOTpJM/BvLcu3Frs25wQAR1hdJ7OY/KPeiY0n84C9W6SsMAkrkbvicSeex2HFsLdS&#10;LRbZCXx3Il7ZOydT6DSwNMn7/kF4tx13BFOuaUd7MXs39cE3vbS0WEdq2kyJBPSA6hZ/7Eoe3Hav&#10;0zK+vWev17/P/AUAAP//AwBQSwMEFAAGAAgAAAAhAFM/CTnhAAAADAEAAA8AAABkcnMvZG93bnJl&#10;di54bWxMj8FOwzAQRO9I/IO1SNxaOy1JURqnQqBcOEGphLi5sRtHjddR7KSBr2c50eNqnmbeFrvZ&#10;dWwyQ2g9SkiWApjB2usWGwmHj2rxCCxEhVp1Ho2EbxNgV97eFCrX/oLvZtrHhlEJhlxJsDH2Oeeh&#10;tsapsPS9QcpOfnAq0jk0XA/qQuWu4yshMu5Ui7RgVW+eranP+9FJePvpV3yoPuvXr+nFHk48GUVV&#10;SXl/Nz9tgUUzx38Y/vRJHUpyOvoRdWCdhMX6ISVUwiYTa2BEpEm2AXYkNBWpAF4W/PqJ8hcAAP//&#10;AwBQSwECLQAUAAYACAAAACEAtoM4kv4AAADhAQAAEwAAAAAAAAAAAAAAAAAAAAAAW0NvbnRlbnRf&#10;VHlwZXNdLnhtbFBLAQItABQABgAIAAAAIQA4/SH/1gAAAJQBAAALAAAAAAAAAAAAAAAAAC8BAABf&#10;cmVscy8ucmVsc1BLAQItABQABgAIAAAAIQADVnyDZAIAAMUEAAAOAAAAAAAAAAAAAAAAAC4CAABk&#10;cnMvZTJvRG9jLnhtbFBLAQItABQABgAIAAAAIQBTPwk54QAAAAwBAAAPAAAAAAAAAAAAAAAAAL4E&#10;AABkcnMvZG93bnJldi54bWxQSwUGAAAAAAQABADzAAAAzAUAAAAA&#10;" fillcolor="#e2efd9 [665]" stroked="f" strokeweight=".5pt">
                <v:textbox>
                  <w:txbxContent>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Bericht Werkgroep Sociale veiligheid/vernieuwd Anti-Pestprotocol:</w:t>
                      </w:r>
                    </w:p>
                    <w:p w:rsidR="008B63A6" w:rsidRDefault="008B63A6" w:rsidP="008B63A6">
                      <w:pPr>
                        <w:jc w:val="both"/>
                        <w:rPr>
                          <w:rFonts w:asciiTheme="majorHAnsi" w:hAnsiTheme="majorHAnsi" w:cstheme="majorHAnsi"/>
                        </w:rPr>
                      </w:pPr>
                    </w:p>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 xml:space="preserve">We willen u graag laten weten dat we als Werkgroep Sociale Veiligheid ons laatste project hebben afgerond: het actualiseren en passend maken van ons (verouderde) Anti-Pestprotocol. Van belang voor u om te weten is het volgende: met ingang van dit cursusjaar hebben we twee coördinatoren Sociale Veiligheid, namelijk onze Intern Begeleiders, meester Slootweg (groep 1 t/m 5) en juf Visser (groep 6 t/m 8). Zij zijn aanspreekpunt voor u als ouders alles betreffende het pedagogisch klimaat van de school en tevens verantwoordelijk voor het beleid in deze.  Juf Dorst richt zich op haar functie van Intern Vertrouwenspersoon en blijft als zodanig te benaderen, maar zal indien nodig doorverwijzen naar de coördinatoren. </w:t>
                      </w:r>
                    </w:p>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De Werkgroep Sociale Veiligheid is bij deze opgeheven. We richten ons op een nieuw vierjarig schoolplan, met nieuwe onderwerpen om aan te werken.</w:t>
                      </w:r>
                    </w:p>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 xml:space="preserve">Een hartelijke groet van de </w:t>
                      </w:r>
                      <w:proofErr w:type="spellStart"/>
                      <w:r w:rsidRPr="00D96899">
                        <w:rPr>
                          <w:rFonts w:asciiTheme="majorHAnsi" w:hAnsiTheme="majorHAnsi" w:cstheme="majorHAnsi"/>
                        </w:rPr>
                        <w:t>Werkgroepleden</w:t>
                      </w:r>
                      <w:proofErr w:type="spellEnd"/>
                      <w:r w:rsidRPr="00D96899">
                        <w:rPr>
                          <w:rFonts w:asciiTheme="majorHAnsi" w:hAnsiTheme="majorHAnsi" w:cstheme="majorHAnsi"/>
                        </w:rPr>
                        <w:t>: juf Ebbers, juf Willemsen, juf Driessen en juf Dorst</w:t>
                      </w:r>
                    </w:p>
                    <w:p w:rsidR="008B63A6" w:rsidRDefault="008B63A6" w:rsidP="008B63A6">
                      <w:pPr>
                        <w:jc w:val="both"/>
                        <w:rPr>
                          <w:rFonts w:asciiTheme="majorHAnsi" w:hAnsiTheme="majorHAnsi" w:cstheme="majorHAnsi"/>
                        </w:rPr>
                      </w:pPr>
                    </w:p>
                    <w:p w:rsidR="008B63A6" w:rsidRPr="00D96899" w:rsidRDefault="008B63A6" w:rsidP="008B63A6">
                      <w:pPr>
                        <w:jc w:val="both"/>
                        <w:rPr>
                          <w:rFonts w:asciiTheme="majorHAnsi" w:hAnsiTheme="majorHAnsi" w:cstheme="majorHAnsi"/>
                        </w:rPr>
                      </w:pPr>
                      <w:r w:rsidRPr="00D96899">
                        <w:rPr>
                          <w:rFonts w:asciiTheme="majorHAnsi" w:hAnsiTheme="majorHAnsi" w:cstheme="majorHAnsi"/>
                        </w:rPr>
                        <w:t>N.B. het Anti-Pestprotocol zal per 01-04 geplaatst worden op het besloten gedeelte van de website van onze school, zodat u het kunt inzien.</w:t>
                      </w:r>
                    </w:p>
                    <w:p w:rsidR="008B63A6" w:rsidRPr="00DB5561" w:rsidRDefault="008B63A6" w:rsidP="008B63A6">
                      <w:pPr>
                        <w:jc w:val="both"/>
                        <w:rPr>
                          <w:rFonts w:asciiTheme="majorHAnsi" w:hAnsiTheme="majorHAnsi" w:cstheme="majorHAnsi"/>
                        </w:rPr>
                      </w:pPr>
                    </w:p>
                  </w:txbxContent>
                </v:textbox>
              </v:shape>
            </w:pict>
          </mc:Fallback>
        </mc:AlternateContent>
      </w:r>
      <w:r w:rsidR="00601580">
        <w:rPr>
          <w:noProof/>
          <w:lang w:eastAsia="nl-NL"/>
        </w:rPr>
        <mc:AlternateContent>
          <mc:Choice Requires="wps">
            <w:drawing>
              <wp:anchor distT="0" distB="0" distL="114300" distR="114300" simplePos="0" relativeHeight="251799552" behindDoc="0" locked="0" layoutInCell="1" allowOverlap="1" wp14:anchorId="6CC5DC85" wp14:editId="7DA9C9F5">
                <wp:simplePos x="0" y="0"/>
                <wp:positionH relativeFrom="column">
                  <wp:posOffset>3390900</wp:posOffset>
                </wp:positionH>
                <wp:positionV relativeFrom="paragraph">
                  <wp:posOffset>2948941</wp:posOffset>
                </wp:positionV>
                <wp:extent cx="3564890" cy="2912110"/>
                <wp:effectExtent l="0" t="0" r="0" b="2540"/>
                <wp:wrapNone/>
                <wp:docPr id="229" name="Tekstvak 229"/>
                <wp:cNvGraphicFramePr/>
                <a:graphic xmlns:a="http://schemas.openxmlformats.org/drawingml/2006/main">
                  <a:graphicData uri="http://schemas.microsoft.com/office/word/2010/wordprocessingShape">
                    <wps:wsp>
                      <wps:cNvSpPr txBox="1"/>
                      <wps:spPr>
                        <a:xfrm>
                          <a:off x="0" y="0"/>
                          <a:ext cx="3564890" cy="2912110"/>
                        </a:xfrm>
                        <a:prstGeom prst="rect">
                          <a:avLst/>
                        </a:prstGeom>
                        <a:solidFill>
                          <a:srgbClr val="FFFFAB"/>
                        </a:solidFill>
                        <a:ln w="6350">
                          <a:noFill/>
                        </a:ln>
                      </wps:spPr>
                      <wps:txbx>
                        <w:txbxContent>
                          <w:p w:rsidR="008B63A6" w:rsidRPr="006B58B0" w:rsidRDefault="008B63A6" w:rsidP="008B63A6">
                            <w:pPr>
                              <w:jc w:val="both"/>
                              <w:rPr>
                                <w:rFonts w:asciiTheme="majorHAnsi" w:hAnsiTheme="majorHAnsi" w:cstheme="majorHAnsi"/>
                              </w:rPr>
                            </w:pPr>
                            <w:r w:rsidRPr="006B58B0">
                              <w:rPr>
                                <w:rFonts w:asciiTheme="majorHAnsi" w:hAnsiTheme="majorHAnsi" w:cstheme="majorHAnsi"/>
                              </w:rPr>
                              <w:t xml:space="preserve">Deze week </w:t>
                            </w:r>
                            <w:r>
                              <w:rPr>
                                <w:rFonts w:asciiTheme="majorHAnsi" w:hAnsiTheme="majorHAnsi" w:cstheme="majorHAnsi"/>
                              </w:rPr>
                              <w:t>(</w:t>
                            </w:r>
                            <w:r w:rsidRPr="00F816A8">
                              <w:rPr>
                                <w:rFonts w:asciiTheme="majorHAnsi" w:hAnsiTheme="majorHAnsi" w:cstheme="majorHAnsi"/>
                                <w:b/>
                              </w:rPr>
                              <w:t>vanaf 26 maart</w:t>
                            </w:r>
                            <w:r>
                              <w:rPr>
                                <w:rFonts w:asciiTheme="majorHAnsi" w:hAnsiTheme="majorHAnsi" w:cstheme="majorHAnsi"/>
                              </w:rPr>
                              <w:t xml:space="preserve">) worden </w:t>
                            </w:r>
                            <w:r w:rsidRPr="006B58B0">
                              <w:rPr>
                                <w:rFonts w:asciiTheme="majorHAnsi" w:hAnsiTheme="majorHAnsi" w:cstheme="majorHAnsi"/>
                              </w:rPr>
                              <w:t>de waarde cheques van de Ede</w:t>
                            </w:r>
                            <w:r>
                              <w:rPr>
                                <w:rFonts w:asciiTheme="majorHAnsi" w:hAnsiTheme="majorHAnsi" w:cstheme="majorHAnsi"/>
                              </w:rPr>
                              <w:t>-</w:t>
                            </w:r>
                            <w:r w:rsidRPr="006B58B0">
                              <w:rPr>
                                <w:rFonts w:asciiTheme="majorHAnsi" w:hAnsiTheme="majorHAnsi" w:cstheme="majorHAnsi"/>
                              </w:rPr>
                              <w:t xml:space="preserve">Doet actie weer bij u bezorgd. U kunt deze (weer) inzetten voor ons schoolplein. U mag de cheque zelf doneren of de cheque op school afgeven. Bij de eerste </w:t>
                            </w:r>
                            <w:r>
                              <w:rPr>
                                <w:rFonts w:asciiTheme="majorHAnsi" w:hAnsiTheme="majorHAnsi" w:cstheme="majorHAnsi"/>
                              </w:rPr>
                              <w:t xml:space="preserve">2 </w:t>
                            </w:r>
                            <w:r w:rsidRPr="006B58B0">
                              <w:rPr>
                                <w:rFonts w:asciiTheme="majorHAnsi" w:hAnsiTheme="majorHAnsi" w:cstheme="majorHAnsi"/>
                              </w:rPr>
                              <w:t>ronde</w:t>
                            </w:r>
                            <w:r>
                              <w:rPr>
                                <w:rFonts w:asciiTheme="majorHAnsi" w:hAnsiTheme="majorHAnsi" w:cstheme="majorHAnsi"/>
                              </w:rPr>
                              <w:t>s</w:t>
                            </w:r>
                            <w:r w:rsidRPr="006B58B0">
                              <w:rPr>
                                <w:rFonts w:asciiTheme="majorHAnsi" w:hAnsiTheme="majorHAnsi" w:cstheme="majorHAnsi"/>
                              </w:rPr>
                              <w:t xml:space="preserve"> hebben we</w:t>
                            </w:r>
                            <w:r>
                              <w:rPr>
                                <w:rFonts w:asciiTheme="majorHAnsi" w:hAnsiTheme="majorHAnsi" w:cstheme="majorHAnsi"/>
                              </w:rPr>
                              <w:t xml:space="preserve"> al 1980,-</w:t>
                            </w:r>
                            <w:r w:rsidRPr="006B58B0">
                              <w:rPr>
                                <w:rFonts w:asciiTheme="majorHAnsi" w:hAnsiTheme="majorHAnsi" w:cstheme="majorHAnsi"/>
                              </w:rPr>
                              <w:t xml:space="preserve"> euro opgehaald voor ons schoolplein, met deze </w:t>
                            </w:r>
                            <w:proofErr w:type="spellStart"/>
                            <w:r w:rsidRPr="006B58B0">
                              <w:rPr>
                                <w:rFonts w:asciiTheme="majorHAnsi" w:hAnsiTheme="majorHAnsi" w:cstheme="majorHAnsi"/>
                              </w:rPr>
                              <w:t>EdeDoet</w:t>
                            </w:r>
                            <w:proofErr w:type="spellEnd"/>
                            <w:r w:rsidRPr="006B58B0">
                              <w:rPr>
                                <w:rFonts w:asciiTheme="majorHAnsi" w:hAnsiTheme="majorHAnsi" w:cstheme="majorHAnsi"/>
                              </w:rPr>
                              <w:t xml:space="preserve">/ </w:t>
                            </w:r>
                            <w:proofErr w:type="spellStart"/>
                            <w:r w:rsidRPr="006B58B0">
                              <w:rPr>
                                <w:rFonts w:asciiTheme="majorHAnsi" w:hAnsiTheme="majorHAnsi" w:cstheme="majorHAnsi"/>
                              </w:rPr>
                              <w:t>BennekomDoet</w:t>
                            </w:r>
                            <w:proofErr w:type="spellEnd"/>
                            <w:r w:rsidRPr="006B58B0">
                              <w:rPr>
                                <w:rFonts w:asciiTheme="majorHAnsi" w:hAnsiTheme="majorHAnsi" w:cstheme="majorHAnsi"/>
                              </w:rPr>
                              <w:t xml:space="preserve"> cheques! Doet u ook (weer) mee??! </w:t>
                            </w:r>
                          </w:p>
                          <w:p w:rsidR="008B63A6" w:rsidRDefault="008B63A6" w:rsidP="008B63A6">
                            <w:pPr>
                              <w:rPr>
                                <w:rFonts w:asciiTheme="majorHAnsi" w:hAnsiTheme="majorHAnsi" w:cstheme="majorHAnsi"/>
                              </w:rPr>
                            </w:pPr>
                            <w:r w:rsidRPr="006B58B0">
                              <w:rPr>
                                <w:rFonts w:asciiTheme="majorHAnsi" w:hAnsiTheme="majorHAnsi" w:cstheme="majorHAnsi"/>
                              </w:rPr>
                              <w:t>Kijk voor meer informatie op de website:</w:t>
                            </w:r>
                          </w:p>
                          <w:p w:rsidR="008B63A6" w:rsidRDefault="002859B9" w:rsidP="008B63A6">
                            <w:pPr>
                              <w:rPr>
                                <w:rFonts w:asciiTheme="majorHAnsi" w:hAnsiTheme="majorHAnsi" w:cstheme="majorHAnsi"/>
                              </w:rPr>
                            </w:pPr>
                            <w:hyperlink r:id="rId10" w:history="1">
                              <w:r w:rsidR="008B63A6">
                                <w:rPr>
                                  <w:rStyle w:val="Hyperlink"/>
                                </w:rPr>
                                <w:t>https://www.ededoet.nl/activityDetails.php?id=641</w:t>
                              </w:r>
                            </w:hyperlink>
                          </w:p>
                          <w:p w:rsidR="008B63A6" w:rsidRDefault="008B63A6" w:rsidP="008B63A6">
                            <w:pPr>
                              <w:jc w:val="both"/>
                              <w:rPr>
                                <w:rFonts w:asciiTheme="majorHAnsi" w:hAnsiTheme="majorHAnsi" w:cstheme="majorHAnsi"/>
                              </w:rPr>
                            </w:pPr>
                          </w:p>
                          <w:p w:rsidR="008B63A6" w:rsidRPr="00DB5561" w:rsidRDefault="008B63A6" w:rsidP="008B63A6">
                            <w:pPr>
                              <w:jc w:val="both"/>
                              <w:rPr>
                                <w:rFonts w:asciiTheme="majorHAnsi" w:hAnsiTheme="majorHAnsi" w:cstheme="majorHAnsi"/>
                              </w:rPr>
                            </w:pPr>
                            <w:r>
                              <w:rPr>
                                <w:rFonts w:asciiTheme="majorHAnsi" w:hAnsiTheme="majorHAnsi" w:cstheme="majorHAnsi"/>
                              </w:rPr>
                              <w:t>We willen de leerlingen dit keer stimuleren om ook bij buren/vrienden/familie langs te gaan, door er een competitie van te maken. De klas die de meeste cheques ophaalt, ontvangt een prijs!</w:t>
                            </w:r>
                          </w:p>
                          <w:p w:rsidR="008B63A6" w:rsidRPr="00DB5561" w:rsidRDefault="008B63A6" w:rsidP="008B63A6">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5DC85" id="Tekstvak 229" o:spid="_x0000_s1043" type="#_x0000_t202" style="position:absolute;margin-left:267pt;margin-top:232.2pt;width:280.7pt;height:229.3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bRTgIAAIcEAAAOAAAAZHJzL2Uyb0RvYy54bWysVE1v2zAMvQ/YfxB0Xx27aZcEdYq0RYYB&#10;RVugHXpWZDkxKouapMTufv2e5KRf22lYDopEPlHke6TPzvtWs51yviFT8vxoxJkykqrGrEv+42H5&#10;ZcKZD8JUQpNRJX9Wnp/PP3866+xMFbQhXSnHEMT4WWdLvgnBzrLMy41qhT8iqwycNblWBBzdOquc&#10;6BC91VkxGp1mHbnKOpLKe1ivBiefp/h1rWS4rWuvAtMlR24hrS6tq7hm8zMxWzthN43cpyH+IYtW&#10;NAaPvoS6EkGwrWv+CNU20pGnOhxJajOq60aqVAOqyUcfqrnfCKtSLSDH2xea/P8LK292d441VcmL&#10;YsqZES1EelBPPuzEE4s2MNRZPwPw3gIa+gvqofTB7mGMhfe1a+M/SmLwg+vnF35VH5iE8fjkdDyZ&#10;wiXhK6Z5kedJgez1unU+fFPUsrgpuYOAiVexu/YBqQB6gMTXPOmmWjZap4Nbry61YzsBsZf4LS5i&#10;lrjyDqYN60p+enwySpENxfsDThvAY7VDVXEX+lU/8DM5lLyi6hlMOBq6yVu5bJDttfDhTji0DyrE&#10;SIRbLLUmPEb7HWcbcr/+Zo94qAovZx3aseT+51Y4xZn+bqD3NB+PY/+mw/jka4GDe+tZvfWYbXtJ&#10;ICHH8FmZthEf9GFbO2ofMTmL+Cpcwki8XfJw2F6GYUgweVItFgmEjrUiXJt7K2PoSHnU4qF/FM7u&#10;BQvQ+oYOjStmH3QbsPGmocU2UN0kUSPRA6t7/tHtSbj9ZMZxentOqNfvx/w3AAAA//8DAFBLAwQU&#10;AAYACAAAACEAANxH4t4AAAAMAQAADwAAAGRycy9kb3ducmV2LnhtbEyPzU7DMBCE70i8g7VI3KhN&#10;m1Y0ZFO1SHCGlAdw482PGq+j2Pnh7XFPcJvVjGa/yQ6L7cREg28dIzyvFAji0pmWa4Tv8/vTCwgf&#10;NBvdOSaEH/JwyO/vMp0aN/MXTUWoRSxhn2qEJoQ+ldKXDVntV64njl7lBqtDPIdamkHPsdx2cq3U&#10;TlrdcvzQ6J7eGiqvxWgRjlOp5tMoi4/PStmRTlW4FhLx8WE5voIItIS/MNzwIzrkkeniRjZedAjb&#10;TRK3BIRklyQgbgm130Z1QdivNwpknsn/I/JfAAAA//8DAFBLAQItABQABgAIAAAAIQC2gziS/gAA&#10;AOEBAAATAAAAAAAAAAAAAAAAAAAAAABbQ29udGVudF9UeXBlc10ueG1sUEsBAi0AFAAGAAgAAAAh&#10;ADj9If/WAAAAlAEAAAsAAAAAAAAAAAAAAAAALwEAAF9yZWxzLy5yZWxzUEsBAi0AFAAGAAgAAAAh&#10;AL1gVtFOAgAAhwQAAA4AAAAAAAAAAAAAAAAALgIAAGRycy9lMm9Eb2MueG1sUEsBAi0AFAAGAAgA&#10;AAAhAADcR+LeAAAADAEAAA8AAAAAAAAAAAAAAAAAqAQAAGRycy9kb3ducmV2LnhtbFBLBQYAAAAA&#10;BAAEAPMAAACzBQAAAAA=&#10;" fillcolor="#ffffab" stroked="f" strokeweight=".5pt">
                <v:textbox>
                  <w:txbxContent>
                    <w:p w:rsidR="008B63A6" w:rsidRPr="006B58B0" w:rsidRDefault="008B63A6" w:rsidP="008B63A6">
                      <w:pPr>
                        <w:jc w:val="both"/>
                        <w:rPr>
                          <w:rFonts w:asciiTheme="majorHAnsi" w:hAnsiTheme="majorHAnsi" w:cstheme="majorHAnsi"/>
                        </w:rPr>
                      </w:pPr>
                      <w:r w:rsidRPr="006B58B0">
                        <w:rPr>
                          <w:rFonts w:asciiTheme="majorHAnsi" w:hAnsiTheme="majorHAnsi" w:cstheme="majorHAnsi"/>
                        </w:rPr>
                        <w:t xml:space="preserve">Deze week </w:t>
                      </w:r>
                      <w:r>
                        <w:rPr>
                          <w:rFonts w:asciiTheme="majorHAnsi" w:hAnsiTheme="majorHAnsi" w:cstheme="majorHAnsi"/>
                        </w:rPr>
                        <w:t>(</w:t>
                      </w:r>
                      <w:r w:rsidRPr="00F816A8">
                        <w:rPr>
                          <w:rFonts w:asciiTheme="majorHAnsi" w:hAnsiTheme="majorHAnsi" w:cstheme="majorHAnsi"/>
                          <w:b/>
                        </w:rPr>
                        <w:t>vanaf 26 maart</w:t>
                      </w:r>
                      <w:r>
                        <w:rPr>
                          <w:rFonts w:asciiTheme="majorHAnsi" w:hAnsiTheme="majorHAnsi" w:cstheme="majorHAnsi"/>
                        </w:rPr>
                        <w:t xml:space="preserve">) worden </w:t>
                      </w:r>
                      <w:r w:rsidRPr="006B58B0">
                        <w:rPr>
                          <w:rFonts w:asciiTheme="majorHAnsi" w:hAnsiTheme="majorHAnsi" w:cstheme="majorHAnsi"/>
                        </w:rPr>
                        <w:t>de waarde cheques van de Ede</w:t>
                      </w:r>
                      <w:r>
                        <w:rPr>
                          <w:rFonts w:asciiTheme="majorHAnsi" w:hAnsiTheme="majorHAnsi" w:cstheme="majorHAnsi"/>
                        </w:rPr>
                        <w:t>-</w:t>
                      </w:r>
                      <w:r w:rsidRPr="006B58B0">
                        <w:rPr>
                          <w:rFonts w:asciiTheme="majorHAnsi" w:hAnsiTheme="majorHAnsi" w:cstheme="majorHAnsi"/>
                        </w:rPr>
                        <w:t xml:space="preserve">Doet actie weer bij u bezorgd. U kunt deze (weer) inzetten voor ons schoolplein. U mag de cheque zelf doneren of de cheque op school afgeven. Bij de eerste </w:t>
                      </w:r>
                      <w:r>
                        <w:rPr>
                          <w:rFonts w:asciiTheme="majorHAnsi" w:hAnsiTheme="majorHAnsi" w:cstheme="majorHAnsi"/>
                        </w:rPr>
                        <w:t xml:space="preserve">2 </w:t>
                      </w:r>
                      <w:r w:rsidRPr="006B58B0">
                        <w:rPr>
                          <w:rFonts w:asciiTheme="majorHAnsi" w:hAnsiTheme="majorHAnsi" w:cstheme="majorHAnsi"/>
                        </w:rPr>
                        <w:t>ronde</w:t>
                      </w:r>
                      <w:r>
                        <w:rPr>
                          <w:rFonts w:asciiTheme="majorHAnsi" w:hAnsiTheme="majorHAnsi" w:cstheme="majorHAnsi"/>
                        </w:rPr>
                        <w:t>s</w:t>
                      </w:r>
                      <w:r w:rsidRPr="006B58B0">
                        <w:rPr>
                          <w:rFonts w:asciiTheme="majorHAnsi" w:hAnsiTheme="majorHAnsi" w:cstheme="majorHAnsi"/>
                        </w:rPr>
                        <w:t xml:space="preserve"> hebben we</w:t>
                      </w:r>
                      <w:r>
                        <w:rPr>
                          <w:rFonts w:asciiTheme="majorHAnsi" w:hAnsiTheme="majorHAnsi" w:cstheme="majorHAnsi"/>
                        </w:rPr>
                        <w:t xml:space="preserve"> al 1980,-</w:t>
                      </w:r>
                      <w:r w:rsidRPr="006B58B0">
                        <w:rPr>
                          <w:rFonts w:asciiTheme="majorHAnsi" w:hAnsiTheme="majorHAnsi" w:cstheme="majorHAnsi"/>
                        </w:rPr>
                        <w:t xml:space="preserve"> euro opgehaald voor ons schoolplein, met deze EdeDoet/ BennekomDoet cheques! Doet u ook (weer) mee??! </w:t>
                      </w:r>
                    </w:p>
                    <w:p w:rsidR="008B63A6" w:rsidRDefault="008B63A6" w:rsidP="008B63A6">
                      <w:pPr>
                        <w:rPr>
                          <w:rFonts w:asciiTheme="majorHAnsi" w:hAnsiTheme="majorHAnsi" w:cstheme="majorHAnsi"/>
                        </w:rPr>
                      </w:pPr>
                      <w:r w:rsidRPr="006B58B0">
                        <w:rPr>
                          <w:rFonts w:asciiTheme="majorHAnsi" w:hAnsiTheme="majorHAnsi" w:cstheme="majorHAnsi"/>
                        </w:rPr>
                        <w:t>Kijk voor meer informatie op de website:</w:t>
                      </w:r>
                    </w:p>
                    <w:p w:rsidR="008B63A6" w:rsidRDefault="008B63A6" w:rsidP="008B63A6">
                      <w:pPr>
                        <w:rPr>
                          <w:rFonts w:asciiTheme="majorHAnsi" w:hAnsiTheme="majorHAnsi" w:cstheme="majorHAnsi"/>
                        </w:rPr>
                      </w:pPr>
                      <w:hyperlink r:id="rId11" w:history="1">
                        <w:r>
                          <w:rPr>
                            <w:rStyle w:val="Hyperlink"/>
                          </w:rPr>
                          <w:t>https://www.ededoet.nl/activityDetails.php?id=641</w:t>
                        </w:r>
                      </w:hyperlink>
                    </w:p>
                    <w:p w:rsidR="008B63A6" w:rsidRDefault="008B63A6" w:rsidP="008B63A6">
                      <w:pPr>
                        <w:jc w:val="both"/>
                        <w:rPr>
                          <w:rFonts w:asciiTheme="majorHAnsi" w:hAnsiTheme="majorHAnsi" w:cstheme="majorHAnsi"/>
                        </w:rPr>
                      </w:pPr>
                    </w:p>
                    <w:p w:rsidR="008B63A6" w:rsidRPr="00DB5561" w:rsidRDefault="008B63A6" w:rsidP="008B63A6">
                      <w:pPr>
                        <w:jc w:val="both"/>
                        <w:rPr>
                          <w:rFonts w:asciiTheme="majorHAnsi" w:hAnsiTheme="majorHAnsi" w:cstheme="majorHAnsi"/>
                        </w:rPr>
                      </w:pPr>
                      <w:r>
                        <w:rPr>
                          <w:rFonts w:asciiTheme="majorHAnsi" w:hAnsiTheme="majorHAnsi" w:cstheme="majorHAnsi"/>
                        </w:rPr>
                        <w:t>We willen de leerlingen dit keer stimuleren om ook bij buren/vrienden/familie langs te gaan, door er een competitie van te maken. De klas die de meeste cheques ophaalt, ontvangt een prijs!</w:t>
                      </w:r>
                    </w:p>
                    <w:p w:rsidR="008B63A6" w:rsidRPr="00DB5561" w:rsidRDefault="008B63A6" w:rsidP="008B63A6">
                      <w:pPr>
                        <w:jc w:val="both"/>
                        <w:rPr>
                          <w:rFonts w:asciiTheme="majorHAnsi" w:hAnsiTheme="majorHAnsi" w:cstheme="majorHAnsi"/>
                        </w:rPr>
                      </w:pPr>
                    </w:p>
                  </w:txbxContent>
                </v:textbox>
              </v:shape>
            </w:pict>
          </mc:Fallback>
        </mc:AlternateContent>
      </w:r>
      <w:r w:rsidR="00601580">
        <w:rPr>
          <w:noProof/>
          <w:lang w:eastAsia="nl-NL"/>
        </w:rPr>
        <mc:AlternateContent>
          <mc:Choice Requires="wps">
            <w:drawing>
              <wp:anchor distT="0" distB="0" distL="114300" distR="114300" simplePos="0" relativeHeight="251800576" behindDoc="0" locked="0" layoutInCell="1" allowOverlap="1" wp14:anchorId="5883DF1D" wp14:editId="561335E6">
                <wp:simplePos x="0" y="0"/>
                <wp:positionH relativeFrom="column">
                  <wp:posOffset>3390900</wp:posOffset>
                </wp:positionH>
                <wp:positionV relativeFrom="paragraph">
                  <wp:posOffset>2437765</wp:posOffset>
                </wp:positionV>
                <wp:extent cx="3563620" cy="507365"/>
                <wp:effectExtent l="0" t="0" r="0" b="6985"/>
                <wp:wrapNone/>
                <wp:docPr id="2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507365"/>
                        </a:xfrm>
                        <a:prstGeom prst="rect">
                          <a:avLst/>
                        </a:prstGeom>
                        <a:solidFill>
                          <a:srgbClr val="EBE600"/>
                        </a:solidFill>
                        <a:ln w="9525">
                          <a:noFill/>
                          <a:miter lim="800000"/>
                          <a:headEnd/>
                          <a:tailEnd/>
                        </a:ln>
                      </wps:spPr>
                      <wps:txbx>
                        <w:txbxContent>
                          <w:p w:rsidR="008B63A6" w:rsidRPr="00DB5561" w:rsidRDefault="008B63A6" w:rsidP="008B63A6">
                            <w:pPr>
                              <w:jc w:val="center"/>
                              <w:rPr>
                                <w:rFonts w:ascii="Righteous" w:hAnsi="Righteous"/>
                                <w:b/>
                                <w:color w:val="FFFFFF" w:themeColor="background1"/>
                                <w:sz w:val="36"/>
                              </w:rPr>
                            </w:pPr>
                            <w:r>
                              <w:rPr>
                                <w:rFonts w:ascii="Righteous" w:hAnsi="Righteous"/>
                                <w:b/>
                                <w:color w:val="FFFFFF" w:themeColor="background1"/>
                                <w:sz w:val="36"/>
                              </w:rPr>
                              <w:t>Ede-doet/Bennekom-</w:t>
                            </w:r>
                            <w:r w:rsidR="00777390">
                              <w:rPr>
                                <w:rFonts w:ascii="Righteous" w:hAnsi="Righteous"/>
                                <w:b/>
                                <w:color w:val="FFFFFF" w:themeColor="background1"/>
                                <w:sz w:val="36"/>
                              </w:rPr>
                              <w:t>doet cheques</w:t>
                            </w:r>
                          </w:p>
                        </w:txbxContent>
                      </wps:txbx>
                      <wps:bodyPr rot="0" vert="horz" wrap="square" lIns="91440" tIns="45720" rIns="91440" bIns="45720" anchor="t" anchorCtr="0">
                        <a:noAutofit/>
                      </wps:bodyPr>
                    </wps:wsp>
                  </a:graphicData>
                </a:graphic>
              </wp:anchor>
            </w:drawing>
          </mc:Choice>
          <mc:Fallback>
            <w:pict>
              <v:shape w14:anchorId="5883DF1D" id="_x0000_s1048" type="#_x0000_t202" style="position:absolute;margin-left:267pt;margin-top:191.95pt;width:280.6pt;height:39.9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5dKwIAACUEAAAOAAAAZHJzL2Uyb0RvYy54bWysU9tu2zAMfR+wfxD0vthx4rQ14hRtmg4D&#10;ugvQ7gNkWY6FyKImKbG7ry8lJ1m2vQ3zg0CZ5CF5eLS8HTpFDsI6Cbqk00lKidAcaqm3Jf3+8vjh&#10;mhLnma6ZAi1K+iocvV29f7fsTSEyaEHVwhIE0a7oTUlb702RJI63omNuAkZodDZgO+bxardJbVmP&#10;6J1KsjRdJD3Y2ljgwjn8+zA66SriN43g/mvTOOGJKin25uNp41mFM1ktWbG1zLSSH9tg/9BFx6TG&#10;omeoB+YZ2Vv5F1QnuQUHjZ9w6BJoGslFnAGnmaZ/TPPcMiPiLEiOM2ea3P+D5V8O3yyRdUmzGfKj&#10;WYdLehE75w9sR7LAT29cgWHPBgP9cA8D7jnO6swT8J0jGtYt01txZy30rWA19jcNmclF6ojjAkjV&#10;f4Yay7C9hwg0NLYL5CEdBNGxj9fzbsTgCcefs3wxW2To4ujL06vZIo8lWHHKNtb5jwI6EoySWtx9&#10;RGeHJ+dDN6w4hYRiDpSsH6VS8WK31VpZcmCok839ZpFGaWDKb2FKk76kN3mWR2QNIT9KqJMedaxk&#10;V9LrNHyjsgIbG13HEM+kGm2EVfpIT2Bk5MYP1RA3MV2caK+gfkXCLIy6xXeGRgv2JyU9arak7see&#10;WUGJ+qSR9JvpfB5EHi/z/CrQZS891aWHaY5QJfWUjObax4cR+NBwh8tpZOQtbHHs5NgzajHSeXw3&#10;QeyX9xj163Wv3gAAAP//AwBQSwMEFAAGAAgAAAAhAE5u2XvgAAAADAEAAA8AAABkcnMvZG93bnJl&#10;di54bWxMj8FuwjAQRO+V+g/WVuqtOBBAIc0GUaScqwJCPRrbjSPsdRQbCH9fc2qPoxnNvKnWo7Ps&#10;qofQeUKYTjJgmqRXHbUIh33zVgALUZAS1pNGuOsA6/r5qRKl8jf60tddbFkqoVAKBBNjX3IepNFO&#10;hInvNSXvxw9OxCSHlqtB3FK5s3yWZUvuREdpwYheb42W593FIRxpP23kQZ6L7ffms+mi+bD3EfH1&#10;Zdy8A4t6jH9heOAndKgT08lfSAVmERb5PH2JCHmRr4A9EtlqMQN2Qpgv8wJ4XfH/J+pfAAAA//8D&#10;AFBLAQItABQABgAIAAAAIQC2gziS/gAAAOEBAAATAAAAAAAAAAAAAAAAAAAAAABbQ29udGVudF9U&#10;eXBlc10ueG1sUEsBAi0AFAAGAAgAAAAhADj9If/WAAAAlAEAAAsAAAAAAAAAAAAAAAAALwEAAF9y&#10;ZWxzLy5yZWxzUEsBAi0AFAAGAAgAAAAhAFqeHl0rAgAAJQQAAA4AAAAAAAAAAAAAAAAALgIAAGRy&#10;cy9lMm9Eb2MueG1sUEsBAi0AFAAGAAgAAAAhAE5u2XvgAAAADAEAAA8AAAAAAAAAAAAAAAAAhQQA&#10;AGRycy9kb3ducmV2LnhtbFBLBQYAAAAABAAEAPMAAACSBQAAAAA=&#10;" fillcolor="#ebe600" stroked="f">
                <v:textbox>
                  <w:txbxContent>
                    <w:p w:rsidR="008B63A6" w:rsidRPr="00DB5561" w:rsidRDefault="008B63A6" w:rsidP="008B63A6">
                      <w:pPr>
                        <w:jc w:val="center"/>
                        <w:rPr>
                          <w:rFonts w:ascii="Righteous" w:hAnsi="Righteous"/>
                          <w:b/>
                          <w:color w:val="FFFFFF" w:themeColor="background1"/>
                          <w:sz w:val="36"/>
                        </w:rPr>
                      </w:pPr>
                      <w:r>
                        <w:rPr>
                          <w:rFonts w:ascii="Righteous" w:hAnsi="Righteous"/>
                          <w:b/>
                          <w:color w:val="FFFFFF" w:themeColor="background1"/>
                          <w:sz w:val="36"/>
                        </w:rPr>
                        <w:t>Ede-doet/Bennekom-</w:t>
                      </w:r>
                      <w:r w:rsidR="00777390">
                        <w:rPr>
                          <w:rFonts w:ascii="Righteous" w:hAnsi="Righteous"/>
                          <w:b/>
                          <w:color w:val="FFFFFF" w:themeColor="background1"/>
                          <w:sz w:val="36"/>
                        </w:rPr>
                        <w:t>doet cheques</w:t>
                      </w:r>
                    </w:p>
                  </w:txbxContent>
                </v:textbox>
              </v:shape>
            </w:pict>
          </mc:Fallback>
        </mc:AlternateContent>
      </w:r>
      <w:r w:rsidR="00601580" w:rsidRPr="008B7F58">
        <w:rPr>
          <w:noProof/>
          <w:lang w:eastAsia="nl-NL"/>
        </w:rPr>
        <mc:AlternateContent>
          <mc:Choice Requires="wps">
            <w:drawing>
              <wp:anchor distT="0" distB="0" distL="114300" distR="114300" simplePos="0" relativeHeight="251758592" behindDoc="0" locked="0" layoutInCell="1" allowOverlap="1" wp14:anchorId="53260877" wp14:editId="751F90C6">
                <wp:simplePos x="0" y="0"/>
                <wp:positionH relativeFrom="column">
                  <wp:posOffset>3400425</wp:posOffset>
                </wp:positionH>
                <wp:positionV relativeFrom="paragraph">
                  <wp:posOffset>822960</wp:posOffset>
                </wp:positionV>
                <wp:extent cx="3512820" cy="400050"/>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400050"/>
                        </a:xfrm>
                        <a:prstGeom prst="rect">
                          <a:avLst/>
                        </a:prstGeom>
                        <a:solidFill>
                          <a:srgbClr val="92D050"/>
                        </a:solidFill>
                        <a:ln w="9525">
                          <a:noFill/>
                          <a:miter lim="800000"/>
                          <a:headEnd/>
                          <a:tailEnd/>
                        </a:ln>
                      </wps:spPr>
                      <wps:txbx>
                        <w:txbxContent>
                          <w:p w:rsidR="00D96F88" w:rsidRPr="00DB5561" w:rsidRDefault="00D96F88" w:rsidP="00D96F88">
                            <w:pPr>
                              <w:jc w:val="center"/>
                              <w:rPr>
                                <w:rFonts w:ascii="Righteous" w:hAnsi="Righteous"/>
                                <w:b/>
                                <w:color w:val="FFFFFF" w:themeColor="background1"/>
                                <w:sz w:val="36"/>
                              </w:rPr>
                            </w:pPr>
                            <w:r>
                              <w:rPr>
                                <w:rFonts w:ascii="Righteous" w:hAnsi="Righteous"/>
                                <w:b/>
                                <w:color w:val="FFFFFF" w:themeColor="background1"/>
                                <w:sz w:val="36"/>
                              </w:rPr>
                              <w:t>Opbrengst Woord en Daad</w:t>
                            </w:r>
                          </w:p>
                          <w:p w:rsidR="008B7F58" w:rsidRPr="00DB5561" w:rsidRDefault="008B7F58" w:rsidP="008B7F58">
                            <w:pPr>
                              <w:jc w:val="center"/>
                              <w:rPr>
                                <w:rFonts w:ascii="Righteous" w:hAnsi="Righteous"/>
                                <w:b/>
                                <w:color w:val="FFFFFF" w:themeColor="background1"/>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60877" id="_x0000_s1045" type="#_x0000_t202" style="position:absolute;margin-left:267.75pt;margin-top:64.8pt;width:276.6pt;height: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JQIAACMEAAAOAAAAZHJzL2Uyb0RvYy54bWysU11v2yAUfZ+0/4B4X+y4SZdacaouWadJ&#10;3YfU7gdgjGMU4DIgsbtf3wtO0mx7m/aCLtzL4dxzLsvbQStyEM5LMBWdTnJKhOHQSLOt6I+n+3cL&#10;SnxgpmEKjKjos/D0dvX2zbK3pSigA9UIRxDE+LK3Fe1CsGWWed4JzfwErDCYbMFpFnDrtlnjWI/o&#10;WmVFnl9nPbjGOuDCezzdjEm6SvhtK3j41rZeBKIqitxCWl1a67hmqyUrt47ZTvIjDfYPLDSTBh89&#10;Q21YYGTv5F9QWnIHHtow4aAzaFvJReoBu5nmf3Tz2DErUi8ojrdnmfz/g+VfD98dkU1FrykxTKNF&#10;T2Lnw4HtSBHV6a0vsejRYlkYPsCALqdOvX0AvvPEwLpjZivunIO+E6xBdtN4M7u4OuL4CFL3X6DB&#10;Z9g+QAIaWqejdCgGQXR06fnsjBgC4Xh4NZ8WiwJTHHOzPM/nybqMlafb1vnwSYAmMaioQ+cTOjs8&#10;+BDZsPJUEh/zoGRzL5VKG7et18qRA8MpuSk2r+i/lSlDeszPi3lCNhDvpwHSMuAUK6krukBy+XGu&#10;ohofTZNKApNqjJGJMkd5oiKjNmGoh+TD9Ookew3NMwrmYJxa/GUYdOB+UdLjxFbU/9wzJyhRnw2K&#10;fjOdzeKIp81s/j7K5S4z9WWGGY5QFQ2UjOE6pG8R9TBwh+a0MukWXRyZHDnjJCY5j78mjvrlPlW9&#10;/u3VCwAAAP//AwBQSwMEFAAGAAgAAAAhAM3yWFbhAAAADAEAAA8AAABkcnMvZG93bnJldi54bWxM&#10;j8FOwzAMhu9IvENkJG4spdDSdk0nhISGEBJs7LJb1pg2InGqJt3K25Od4Gbr//T7c72arWFHHL12&#10;JOB2kQBDap3S1AnYfT7fFMB8kKSkcYQCftDDqrm8qGWl3Ik2eNyGjsUS8pUU0IcwVJz7tkcr/cIN&#10;SDH7cqOVIa5jx9UoT7HcGp4mSc6t1BQv9HLApx7b7+1kBeg1lmuvd/vNy6tR6cf99PY+oRDXV/Pj&#10;EljAOfzBcNaP6tBEp4ObSHlmBGR3WRbRGKRlDuxMJEXxAOwQpzLNgTc1//9E8wsAAP//AwBQSwEC&#10;LQAUAAYACAAAACEAtoM4kv4AAADhAQAAEwAAAAAAAAAAAAAAAAAAAAAAW0NvbnRlbnRfVHlwZXNd&#10;LnhtbFBLAQItABQABgAIAAAAIQA4/SH/1gAAAJQBAAALAAAAAAAAAAAAAAAAAC8BAABfcmVscy8u&#10;cmVsc1BLAQItABQABgAIAAAAIQCZiSprJQIAACMEAAAOAAAAAAAAAAAAAAAAAC4CAABkcnMvZTJv&#10;RG9jLnhtbFBLAQItABQABgAIAAAAIQDN8lhW4QAAAAwBAAAPAAAAAAAAAAAAAAAAAH8EAABkcnMv&#10;ZG93bnJldi54bWxQSwUGAAAAAAQABADzAAAAjQUAAAAA&#10;" fillcolor="#92d050" stroked="f">
                <v:textbox>
                  <w:txbxContent>
                    <w:p w:rsidR="00D96F88" w:rsidRPr="00DB5561" w:rsidRDefault="00D96F88" w:rsidP="00D96F88">
                      <w:pPr>
                        <w:jc w:val="center"/>
                        <w:rPr>
                          <w:rFonts w:ascii="Righteous" w:hAnsi="Righteous"/>
                          <w:b/>
                          <w:color w:val="FFFFFF" w:themeColor="background1"/>
                          <w:sz w:val="36"/>
                        </w:rPr>
                      </w:pPr>
                      <w:r>
                        <w:rPr>
                          <w:rFonts w:ascii="Righteous" w:hAnsi="Righteous"/>
                          <w:b/>
                          <w:color w:val="FFFFFF" w:themeColor="background1"/>
                          <w:sz w:val="36"/>
                        </w:rPr>
                        <w:t>Opbrengst Woord en Daad</w:t>
                      </w:r>
                    </w:p>
                    <w:p w:rsidR="008B7F58" w:rsidRPr="00DB5561" w:rsidRDefault="008B7F58" w:rsidP="008B7F58">
                      <w:pPr>
                        <w:jc w:val="center"/>
                        <w:rPr>
                          <w:rFonts w:ascii="Righteous" w:hAnsi="Righteous"/>
                          <w:b/>
                          <w:color w:val="FFFFFF" w:themeColor="background1"/>
                          <w:sz w:val="36"/>
                        </w:rPr>
                      </w:pPr>
                    </w:p>
                  </w:txbxContent>
                </v:textbox>
              </v:shape>
            </w:pict>
          </mc:Fallback>
        </mc:AlternateContent>
      </w:r>
      <w:r w:rsidR="00601580">
        <w:rPr>
          <w:noProof/>
          <w:lang w:eastAsia="nl-NL"/>
        </w:rPr>
        <mc:AlternateContent>
          <mc:Choice Requires="wps">
            <w:drawing>
              <wp:anchor distT="0" distB="0" distL="114300" distR="114300" simplePos="0" relativeHeight="251777024" behindDoc="0" locked="0" layoutInCell="1" allowOverlap="1" wp14:anchorId="535CD118" wp14:editId="2ACE5944">
                <wp:simplePos x="0" y="0"/>
                <wp:positionH relativeFrom="column">
                  <wp:posOffset>-217805</wp:posOffset>
                </wp:positionH>
                <wp:positionV relativeFrom="paragraph">
                  <wp:posOffset>803910</wp:posOffset>
                </wp:positionV>
                <wp:extent cx="3499485" cy="415290"/>
                <wp:effectExtent l="0" t="0" r="5715" b="3810"/>
                <wp:wrapNone/>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415290"/>
                        </a:xfrm>
                        <a:prstGeom prst="rect">
                          <a:avLst/>
                        </a:prstGeom>
                        <a:solidFill>
                          <a:srgbClr val="00B0F0"/>
                        </a:solidFill>
                        <a:ln w="9525">
                          <a:noFill/>
                          <a:miter lim="800000"/>
                          <a:headEnd/>
                          <a:tailEnd/>
                        </a:ln>
                      </wps:spPr>
                      <wps:txbx>
                        <w:txbxContent>
                          <w:p w:rsidR="00002115" w:rsidRPr="00DB5561" w:rsidRDefault="007213EA" w:rsidP="00002115">
                            <w:pPr>
                              <w:jc w:val="center"/>
                              <w:rPr>
                                <w:rFonts w:ascii="Righteous" w:hAnsi="Righteous"/>
                                <w:b/>
                                <w:color w:val="FFFFFF" w:themeColor="background1"/>
                                <w:sz w:val="36"/>
                              </w:rPr>
                            </w:pPr>
                            <w:r>
                              <w:rPr>
                                <w:rFonts w:ascii="Righteous" w:hAnsi="Righteous"/>
                                <w:b/>
                                <w:color w:val="FFFFFF" w:themeColor="background1"/>
                                <w:sz w:val="36"/>
                              </w:rPr>
                              <w:t>Buitenlesdag</w:t>
                            </w:r>
                          </w:p>
                          <w:p w:rsidR="007A0D16" w:rsidRPr="00DB5561" w:rsidRDefault="007A0D16" w:rsidP="007A0D16">
                            <w:pPr>
                              <w:jc w:val="center"/>
                              <w:rPr>
                                <w:rFonts w:ascii="Righteous" w:hAnsi="Righteous"/>
                                <w:b/>
                                <w:color w:val="FFFFFF" w:themeColor="background1"/>
                                <w:sz w:val="3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35CD118" id="_x0000_s1046" type="#_x0000_t202" style="position:absolute;margin-left:-17.15pt;margin-top:63.3pt;width:275.55pt;height:32.7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EjJwIAACUEAAAOAAAAZHJzL2Uyb0RvYy54bWysU9uO2yAQfa/Uf0C8N3Zcp42tOKvdbFNV&#10;2l6k3X4AxjhGAcYFEnv79R1wkk3bt6p+QIxnOMycc1jdjFqRo7BOgqnofJZSIgyHRppdRb8/bd8s&#10;KXGemYYpMKKiz8LRm/XrV6uhL0UGHahGWIIgxpVDX9HO+75MEsc7oZmbQS8MJluwmnkM7S5pLBsQ&#10;XaskS9N3yQC26S1w4Rz+vZ+SdB3x21Zw/7VtnfBEVRR783G1ca3DmqxXrNxZ1neSn9pg/9CFZtLg&#10;pReoe+YZOVj5F5SW3IKD1s846ATaVnIRZ8Bp5ukf0zx2rBdxFiTH9Rea3P+D5V+O3yyRDWpXoFSG&#10;aRTpSeydP7I9yQI/Q+9KLHvssdCPdzBibZzV9Q/A944Y2HTM7MSttTB0gjXY3zycTK6OTjgugNTD&#10;Z2jwGnbwEIHG1upAHtJBEB11er5oI0ZPOP58mxdFvlxQwjGXzxdZEcVLWHk+3VvnPwrQJGwqalH7&#10;iM6OD86Hblh5LgmXOVCy2UqlYmB39UZZcmTBJ+lduj2j/1amDBkqWiyyRUQ2EM5HC2np0cdK6oou&#10;0/BNzgpsfDBNLPFMqmmPnShzoicwMnHjx3qclIjkBe5qaJ6RMAuTb/Gd4aYD+5OSAT1bUffjwKyg&#10;RH0ySHoxz/Ng8hjki/cZBvY6U19nmOEIVVFPybTd+PgwAh8GblGcVkbeXjo59YxejHSe3k0w+3Uc&#10;q15e9/oXAAAA//8DAFBLAwQUAAYACAAAACEAL0oO8N0AAAALAQAADwAAAGRycy9kb3ducmV2Lnht&#10;bEyPwU7DMBBE70j8g7WVuKDWbgIRTeNUFRLcW/gAN97GUeN1iJ02/D3LCY478zQ7U+1m34srjrEL&#10;pGG9UiCQmmA7ajV8frwtX0DEZMiaPhBq+MYIu/r+rjKlDTc64PWYWsEhFEujwaU0lFLGxqE3cRUG&#10;JPbOYfQm8Tm20o7mxuG+l5lShfSmI/7gzICvDpvLcfIapvMX2sshbSYqlPP5+6Pd95PWD4t5vwWR&#10;cE5/MPzW5+pQc6dTmMhG0WtY5k85o2xkRQGCied1wWNOrGwyBbKu5P8N9Q8AAAD//wMAUEsBAi0A&#10;FAAGAAgAAAAhALaDOJL+AAAA4QEAABMAAAAAAAAAAAAAAAAAAAAAAFtDb250ZW50X1R5cGVzXS54&#10;bWxQSwECLQAUAAYACAAAACEAOP0h/9YAAACUAQAACwAAAAAAAAAAAAAAAAAvAQAAX3JlbHMvLnJl&#10;bHNQSwECLQAUAAYACAAAACEAuT4BIycCAAAlBAAADgAAAAAAAAAAAAAAAAAuAgAAZHJzL2Uyb0Rv&#10;Yy54bWxQSwECLQAUAAYACAAAACEAL0oO8N0AAAALAQAADwAAAAAAAAAAAAAAAACBBAAAZHJzL2Rv&#10;d25yZXYueG1sUEsFBgAAAAAEAAQA8wAAAIsFAAAAAA==&#10;" fillcolor="#00b0f0" stroked="f">
                <v:textbox>
                  <w:txbxContent>
                    <w:p w:rsidR="00002115" w:rsidRPr="00DB5561" w:rsidRDefault="007213EA" w:rsidP="00002115">
                      <w:pPr>
                        <w:jc w:val="center"/>
                        <w:rPr>
                          <w:rFonts w:ascii="Righteous" w:hAnsi="Righteous"/>
                          <w:b/>
                          <w:color w:val="FFFFFF" w:themeColor="background1"/>
                          <w:sz w:val="36"/>
                        </w:rPr>
                      </w:pPr>
                      <w:r>
                        <w:rPr>
                          <w:rFonts w:ascii="Righteous" w:hAnsi="Righteous"/>
                          <w:b/>
                          <w:color w:val="FFFFFF" w:themeColor="background1"/>
                          <w:sz w:val="36"/>
                        </w:rPr>
                        <w:t>Buitenlesdag</w:t>
                      </w:r>
                    </w:p>
                    <w:p w:rsidR="007A0D16" w:rsidRPr="00DB5561" w:rsidRDefault="007A0D16" w:rsidP="007A0D16">
                      <w:pPr>
                        <w:jc w:val="center"/>
                        <w:rPr>
                          <w:rFonts w:ascii="Righteous" w:hAnsi="Righteous"/>
                          <w:b/>
                          <w:color w:val="FFFFFF" w:themeColor="background1"/>
                          <w:sz w:val="36"/>
                        </w:rPr>
                      </w:pPr>
                    </w:p>
                  </w:txbxContent>
                </v:textbox>
              </v:shape>
            </w:pict>
          </mc:Fallback>
        </mc:AlternateContent>
      </w:r>
      <w:r w:rsidR="00601580" w:rsidRPr="008B7F58">
        <w:rPr>
          <w:noProof/>
          <w:lang w:eastAsia="nl-NL"/>
        </w:rPr>
        <mc:AlternateContent>
          <mc:Choice Requires="wps">
            <w:drawing>
              <wp:anchor distT="0" distB="0" distL="114300" distR="114300" simplePos="0" relativeHeight="251759616" behindDoc="0" locked="0" layoutInCell="1" allowOverlap="1" wp14:anchorId="14A2ADAA" wp14:editId="3FED0B54">
                <wp:simplePos x="0" y="0"/>
                <wp:positionH relativeFrom="column">
                  <wp:posOffset>3409950</wp:posOffset>
                </wp:positionH>
                <wp:positionV relativeFrom="paragraph">
                  <wp:posOffset>1238885</wp:posOffset>
                </wp:positionV>
                <wp:extent cx="3502660" cy="1123950"/>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3502660" cy="1123950"/>
                        </a:xfrm>
                        <a:prstGeom prst="rect">
                          <a:avLst/>
                        </a:prstGeom>
                        <a:solidFill>
                          <a:srgbClr val="70AD47">
                            <a:lumMod val="20000"/>
                            <a:lumOff val="80000"/>
                          </a:srgbClr>
                        </a:solidFill>
                        <a:ln w="6350">
                          <a:noFill/>
                        </a:ln>
                      </wps:spPr>
                      <wps:txbx>
                        <w:txbxContent>
                          <w:p w:rsidR="00D96F88" w:rsidRPr="00DB5561" w:rsidRDefault="00D96F88" w:rsidP="00D96F88">
                            <w:pPr>
                              <w:jc w:val="both"/>
                              <w:rPr>
                                <w:rFonts w:asciiTheme="majorHAnsi" w:hAnsiTheme="majorHAnsi" w:cstheme="majorHAnsi"/>
                              </w:rPr>
                            </w:pPr>
                            <w:r>
                              <w:rPr>
                                <w:rFonts w:asciiTheme="majorHAnsi" w:hAnsiTheme="majorHAnsi" w:cstheme="majorHAnsi"/>
                              </w:rPr>
                              <w:t>Tijdens de contactavond is er € 494,55 opgehaald bij de verkooptafel van Woord en Daad. Hartelijk dank hiervoor!</w:t>
                            </w:r>
                          </w:p>
                          <w:p w:rsidR="008B7F58" w:rsidRPr="00165D59" w:rsidRDefault="008B7F58" w:rsidP="008B7F5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ADAA" id="Tekstvak 10" o:spid="_x0000_s1047" type="#_x0000_t202" style="position:absolute;margin-left:268.5pt;margin-top:97.55pt;width:275.8pt;height:8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4RYgIAAL4EAAAOAAAAZHJzL2Uyb0RvYy54bWysVFFP2zAQfp+0/2D5fSQtpUBFirpWTJMY&#10;IMHEs+s4bYTj82y3Cfv1++w0wNiepr2457vLd77vvuvFZddotlfO12QKPjrKOVNGUlmbTcG/P1x9&#10;OuPMB2FKocmogj8rzy/nHz9ctHamxrQlXSrHAGL8rLUF34ZgZ1nm5VY1wh+RVQbBilwjAq5uk5VO&#10;tEBvdDbO82nWkiutI6m8h3fVB/k84VeVkuG2qrwKTBccbwvpdOlcxzObX4jZxgm7reXhGeIfXtGI&#10;2qDoC9RKBMF2rv4DqqmlI09VOJLUZFRVtVSpB3Qzyt91c78VVqVeQI63LzT5/wcrb/Z3jtUlZgd6&#10;jGgwowf15MNePDG4wE9r/Qxp9xaJoftMHXIHv4cztt1Vrom/aIghDqjnF3ZVF5iE8/gkH0+nCEnE&#10;RqPx8flJws9eP7fOhy+KGhaNgjuML7Eq9tc+4ClIHVJiNU+6Lq9qrdPFbdZL7dheYNSn+WI1OU3f&#10;6l3zjcreDcXkh5nDDWX07rPBDXzfw6Rav+Frw9qCT9FFgjUUC/dv0gbpkaaejmiFbt31tI4HrtZU&#10;PoNCR70IvZVXNdq8Fj7cCQfVgRpsUrjFUWlCMTpYnG3J/fybP+ZDDIhy1kLFBfc/dsIpzvRXA5mc&#10;jyYTwIZ0mZycjnFxbyPrtxGza5YE9kbYWSuTGfODHszKUfOIhVvEqggJI1G74GEwl6HfLSysVItF&#10;SoLQrQjX5t7KCB1nFYf40D0KZw+TDhDJDQ16F7N3A+9z45eGFrtAVZ3UEInuWT3wjyVJgzssdNzC&#10;t/eU9fq3M/8FAAD//wMAUEsDBBQABgAIAAAAIQB5qz454wAAAAwBAAAPAAAAZHJzL2Rvd25yZXYu&#10;eG1sTI/BTsMwEETvSPyDtUhcKmqnpUkIcSpAAvWERJpDe3Njk0SN11HstuHv2Z7guJrR2zf5erI9&#10;O5vRdw4lRHMBzGDtdIeNhGr7/pAC80GhVr1DI+HHeFgXtze5yrS74Jc5l6FhBEGfKQltCEPGua9b&#10;Y5Wfu8EgZd9utCrQOTZcj+pCcNvzhRAxt6pD+tCqwby1pj6WJ0uUfveR7MXxtap25eNGRTP7Gc+k&#10;vL+bXp6BBTOFvzJc9UkdCnI6uBNqz3oJq2VCWwIFT6sI2LUh0jQGdpCwTBYR8CLn/0cUvwAAAP//&#10;AwBQSwECLQAUAAYACAAAACEAtoM4kv4AAADhAQAAEwAAAAAAAAAAAAAAAAAAAAAAW0NvbnRlbnRf&#10;VHlwZXNdLnhtbFBLAQItABQABgAIAAAAIQA4/SH/1gAAAJQBAAALAAAAAAAAAAAAAAAAAC8BAABf&#10;cmVscy8ucmVsc1BLAQItABQABgAIAAAAIQAsy64RYgIAAL4EAAAOAAAAAAAAAAAAAAAAAC4CAABk&#10;cnMvZTJvRG9jLnhtbFBLAQItABQABgAIAAAAIQB5qz454wAAAAwBAAAPAAAAAAAAAAAAAAAAALwE&#10;AABkcnMvZG93bnJldi54bWxQSwUGAAAAAAQABADzAAAAzAUAAAAA&#10;" fillcolor="#e2f0d9" stroked="f" strokeweight=".5pt">
                <v:textbox>
                  <w:txbxContent>
                    <w:p w:rsidR="00D96F88" w:rsidRPr="00DB5561" w:rsidRDefault="00D96F88" w:rsidP="00D96F88">
                      <w:pPr>
                        <w:jc w:val="both"/>
                        <w:rPr>
                          <w:rFonts w:asciiTheme="majorHAnsi" w:hAnsiTheme="majorHAnsi" w:cstheme="majorHAnsi"/>
                        </w:rPr>
                      </w:pPr>
                      <w:r>
                        <w:rPr>
                          <w:rFonts w:asciiTheme="majorHAnsi" w:hAnsiTheme="majorHAnsi" w:cstheme="majorHAnsi"/>
                        </w:rPr>
                        <w:t>Tijdens de contactavond is er € 494,55 opgehaald bij de verkooptafel van Woord en Daad. Hartelijk dank hiervoor!</w:t>
                      </w:r>
                    </w:p>
                    <w:p w:rsidR="008B7F58" w:rsidRPr="00165D59" w:rsidRDefault="008B7F58" w:rsidP="008B7F58">
                      <w:pPr>
                        <w:jc w:val="both"/>
                      </w:pPr>
                    </w:p>
                  </w:txbxContent>
                </v:textbox>
              </v:shape>
            </w:pict>
          </mc:Fallback>
        </mc:AlternateContent>
      </w:r>
      <w:r w:rsidR="00601580">
        <w:rPr>
          <w:noProof/>
          <w:lang w:eastAsia="nl-NL"/>
        </w:rPr>
        <mc:AlternateContent>
          <mc:Choice Requires="wps">
            <w:drawing>
              <wp:anchor distT="0" distB="0" distL="114300" distR="114300" simplePos="0" relativeHeight="251778048" behindDoc="0" locked="0" layoutInCell="1" allowOverlap="1" wp14:anchorId="48AF805C" wp14:editId="0FDC3074">
                <wp:simplePos x="0" y="0"/>
                <wp:positionH relativeFrom="column">
                  <wp:posOffset>-219075</wp:posOffset>
                </wp:positionH>
                <wp:positionV relativeFrom="paragraph">
                  <wp:posOffset>1257935</wp:posOffset>
                </wp:positionV>
                <wp:extent cx="3509010" cy="1123950"/>
                <wp:effectExtent l="0" t="0" r="0" b="0"/>
                <wp:wrapNone/>
                <wp:docPr id="201" name="Tekstvak 201"/>
                <wp:cNvGraphicFramePr/>
                <a:graphic xmlns:a="http://schemas.openxmlformats.org/drawingml/2006/main">
                  <a:graphicData uri="http://schemas.microsoft.com/office/word/2010/wordprocessingShape">
                    <wps:wsp>
                      <wps:cNvSpPr txBox="1"/>
                      <wps:spPr>
                        <a:xfrm>
                          <a:off x="0" y="0"/>
                          <a:ext cx="3509010" cy="1123950"/>
                        </a:xfrm>
                        <a:prstGeom prst="rect">
                          <a:avLst/>
                        </a:prstGeom>
                        <a:solidFill>
                          <a:schemeClr val="accent5">
                            <a:lumMod val="20000"/>
                            <a:lumOff val="80000"/>
                          </a:schemeClr>
                        </a:solidFill>
                        <a:ln w="6350">
                          <a:noFill/>
                        </a:ln>
                      </wps:spPr>
                      <wps:txbx>
                        <w:txbxContent>
                          <w:p w:rsidR="007213EA" w:rsidRPr="00002115" w:rsidRDefault="007213EA" w:rsidP="007213EA">
                            <w:pPr>
                              <w:rPr>
                                <w:rFonts w:asciiTheme="majorHAnsi" w:hAnsiTheme="majorHAnsi"/>
                              </w:rPr>
                            </w:pPr>
                            <w:r w:rsidRPr="00002115">
                              <w:rPr>
                                <w:rFonts w:asciiTheme="majorHAnsi" w:hAnsiTheme="majorHAnsi"/>
                              </w:rPr>
                              <w:t>Dinsdag 2 april is het Buitenlesdag! Ook op onze school zullen er een aantal groepen zijn, die dus één of meerdere lessen buiten hebben.</w:t>
                            </w:r>
                          </w:p>
                          <w:p w:rsidR="007A0D16" w:rsidRPr="00DB5561" w:rsidRDefault="007A0D16" w:rsidP="007A0D16">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805C" id="Tekstvak 201" o:spid="_x0000_s1048" type="#_x0000_t202" style="position:absolute;margin-left:-17.25pt;margin-top:99.05pt;width:276.3pt;height: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brZQIAAMUEAAAOAAAAZHJzL2Uyb0RvYy54bWysVE1PGzEQvVfqf7B8L5sEQiHKBqUgqkoU&#10;kKDi7Hi9ZIXtcW0nu/TX8+zNQkp7qnrxjmfG8/Hmzc7POqPZVvnQkC35+GDEmbKSqsY+lvzH/eWn&#10;E85CFLYSmqwq+bMK/Gzx8cO8dTM1oTXpSnmGIDbMWlfydYxuVhRBrpUR4YCcsjDW5I2IuPrHovKi&#10;RXSji8lodFy05CvnSaoQoL3ojXyR49e1kvGmroOKTJcctcV8+nyu0lks5mL26IVbN3JXhviHKoxo&#10;LJK+hroQUbCNb/4IZRrpKVAdDySZguq6kSr3gG7Go3fd3K2FU7kXgBPcK0zh/4WV19tbz5qq5MjP&#10;mRUGQ7pXTyFuxRNLOiDUujCD452Da+y+UIdJD/oAZWq8q71JX7TEYAfWz6/4qi4yCeXhdHSKLjmT&#10;sI3Hk8PTaZ5A8fbc+RC/KjIsCSX3GGDGVWyvQkQpcB1cUrZAuqkuG63zJZFGnWvPtgLjFlIqG6f5&#10;ud6Y71T1etBmtBs81KBHrz4Z1EiR6Zci5YS/JdGWtSU/Ris5sKWUvS9MW7gnrHpMkhS7VZfRHZ8M&#10;gK2oegaOnnouBicvG/R6JUK8FR7kAz5YqHiDo9aEZLSTOFuT//U3ffIHJ2DlrAWZSx5+boRXnOlv&#10;Fmw5HR8dJfbny9H08wQXv29Z7VvsxpwTAAQfUF0Wk3/Ug1h7Mg/Yu2XKCpOwErlLHgfxPPYrhr2V&#10;arnMTuC7E/HK3jmZQqeBpUnedw/Cu924I5hyTQPtxezd1Hvf9NLSchOpbjIlEtA9qjv8sSt5cLu9&#10;Tsu4f89eb3+fxQsAAAD//wMAUEsDBBQABgAIAAAAIQADHD3L4AAAAAsBAAAPAAAAZHJzL2Rvd25y&#10;ZXYueG1sTI9BTsMwEEX3SNzBGiR2reO2gTbEqaASFd0gkfYAbjzEgXgcxU4abo+7gt2M/tOfN/l2&#10;si0bsfeNIwlingBDqpxuqJZwOr7O1sB8UKRV6wgl/KCHbXF7k6tMuwt94FiGmsUS8pmSYELoMs59&#10;ZdAqP3cdUsw+XW9ViGtfc92rSyy3LV8kyQO3qqF4wagOdwar73KwEobRHN5wEu37l9vvFy+7sDqW&#10;Wsr7u+n5CVjAKfzBcNWP6lBEp7MbSHvWSpgtV2lEY7BZC2CRSMV1OEtYPqYCeJHz/z8UvwAAAP//&#10;AwBQSwECLQAUAAYACAAAACEAtoM4kv4AAADhAQAAEwAAAAAAAAAAAAAAAAAAAAAAW0NvbnRlbnRf&#10;VHlwZXNdLnhtbFBLAQItABQABgAIAAAAIQA4/SH/1gAAAJQBAAALAAAAAAAAAAAAAAAAAC8BAABf&#10;cmVscy8ucmVsc1BLAQItABQABgAIAAAAIQDEcIbrZQIAAMUEAAAOAAAAAAAAAAAAAAAAAC4CAABk&#10;cnMvZTJvRG9jLnhtbFBLAQItABQABgAIAAAAIQADHD3L4AAAAAsBAAAPAAAAAAAAAAAAAAAAAL8E&#10;AABkcnMvZG93bnJldi54bWxQSwUGAAAAAAQABADzAAAAzAUAAAAA&#10;" fillcolor="#deeaf6 [664]" stroked="f" strokeweight=".5pt">
                <v:textbox>
                  <w:txbxContent>
                    <w:p w:rsidR="007213EA" w:rsidRPr="00002115" w:rsidRDefault="007213EA" w:rsidP="007213EA">
                      <w:pPr>
                        <w:rPr>
                          <w:rFonts w:asciiTheme="majorHAnsi" w:hAnsiTheme="majorHAnsi"/>
                        </w:rPr>
                      </w:pPr>
                      <w:r w:rsidRPr="00002115">
                        <w:rPr>
                          <w:rFonts w:asciiTheme="majorHAnsi" w:hAnsiTheme="majorHAnsi"/>
                        </w:rPr>
                        <w:t>Dinsdag 2 april is het Buitenlesdag! Ook op onze school zullen er een aantal groepen zijn, die dus één of meerdere lessen buiten hebben.</w:t>
                      </w:r>
                    </w:p>
                    <w:p w:rsidR="007A0D16" w:rsidRPr="00DB5561" w:rsidRDefault="007A0D16" w:rsidP="007A0D16">
                      <w:pPr>
                        <w:jc w:val="both"/>
                        <w:rPr>
                          <w:rFonts w:asciiTheme="majorHAnsi" w:hAnsiTheme="majorHAnsi" w:cstheme="majorHAnsi"/>
                        </w:rPr>
                      </w:pPr>
                    </w:p>
                  </w:txbxContent>
                </v:textbox>
              </v:shape>
            </w:pict>
          </mc:Fallback>
        </mc:AlternateContent>
      </w:r>
      <w:r w:rsidR="00601580">
        <w:rPr>
          <w:rFonts w:ascii="Righteous" w:hAnsi="Righteous"/>
          <w:b/>
          <w:noProof/>
          <w:color w:val="FFFFFF" w:themeColor="background1"/>
          <w:sz w:val="24"/>
          <w:lang w:eastAsia="nl-NL"/>
        </w:rPr>
        <mc:AlternateContent>
          <mc:Choice Requires="wpg">
            <w:drawing>
              <wp:anchor distT="0" distB="0" distL="114300" distR="114300" simplePos="0" relativeHeight="251705344" behindDoc="0" locked="0" layoutInCell="1" allowOverlap="1" wp14:anchorId="69AC8CB4" wp14:editId="1B9EC99B">
                <wp:simplePos x="0" y="0"/>
                <wp:positionH relativeFrom="column">
                  <wp:posOffset>-219075</wp:posOffset>
                </wp:positionH>
                <wp:positionV relativeFrom="paragraph">
                  <wp:posOffset>2441574</wp:posOffset>
                </wp:positionV>
                <wp:extent cx="3500755" cy="1732915"/>
                <wp:effectExtent l="0" t="0" r="4445" b="635"/>
                <wp:wrapNone/>
                <wp:docPr id="249" name="Groep 249"/>
                <wp:cNvGraphicFramePr/>
                <a:graphic xmlns:a="http://schemas.openxmlformats.org/drawingml/2006/main">
                  <a:graphicData uri="http://schemas.microsoft.com/office/word/2010/wordprocessingGroup">
                    <wpg:wgp>
                      <wpg:cNvGrpSpPr/>
                      <wpg:grpSpPr>
                        <a:xfrm>
                          <a:off x="0" y="0"/>
                          <a:ext cx="3500755" cy="1732915"/>
                          <a:chOff x="-35317" y="756423"/>
                          <a:chExt cx="3245060" cy="573880"/>
                        </a:xfrm>
                      </wpg:grpSpPr>
                      <wps:wsp>
                        <wps:cNvPr id="250" name="Tekstvak 250"/>
                        <wps:cNvSpPr txBox="1"/>
                        <wps:spPr>
                          <a:xfrm>
                            <a:off x="-35317" y="917212"/>
                            <a:ext cx="3245060" cy="413091"/>
                          </a:xfrm>
                          <a:prstGeom prst="rect">
                            <a:avLst/>
                          </a:prstGeom>
                          <a:solidFill>
                            <a:schemeClr val="accent2">
                              <a:lumMod val="20000"/>
                              <a:lumOff val="80000"/>
                            </a:schemeClr>
                          </a:solidFill>
                          <a:ln w="6350">
                            <a:noFill/>
                          </a:ln>
                        </wps:spPr>
                        <wps:txbx>
                          <w:txbxContent>
                            <w:p w:rsidR="00002115" w:rsidRPr="00002115" w:rsidRDefault="00002115" w:rsidP="00002115">
                              <w:pPr>
                                <w:spacing w:line="240" w:lineRule="auto"/>
                                <w:jc w:val="both"/>
                                <w:rPr>
                                  <w:rFonts w:asciiTheme="majorHAnsi" w:hAnsiTheme="majorHAnsi"/>
                                </w:rPr>
                              </w:pPr>
                              <w:r w:rsidRPr="00002115">
                                <w:rPr>
                                  <w:rFonts w:asciiTheme="majorHAnsi" w:hAnsiTheme="majorHAnsi"/>
                                </w:rPr>
                                <w:t xml:space="preserve">Op maandag 8 april is er weer een continue-rooster. De eerste bel gaat om 8.25 uur. Om 8.30 uur begint de school. </w:t>
                              </w:r>
                              <w:r w:rsidRPr="00002115">
                                <w:rPr>
                                  <w:rFonts w:asciiTheme="majorHAnsi" w:hAnsiTheme="majorHAnsi"/>
                                  <w:u w:val="single"/>
                                </w:rPr>
                                <w:t>Alle kinderen</w:t>
                              </w:r>
                              <w:r w:rsidRPr="00002115">
                                <w:rPr>
                                  <w:rFonts w:asciiTheme="majorHAnsi" w:hAnsiTheme="majorHAnsi"/>
                                </w:rPr>
                                <w:t xml:space="preserve"> eten deze dag op school en we zijn om 14.00 uur uit. De leerkrachten hebben deze middag een studiemiddag. </w:t>
                              </w:r>
                            </w:p>
                            <w:p w:rsidR="000C5140" w:rsidRPr="00DB5561" w:rsidRDefault="000C5140" w:rsidP="000C5140">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kstvak 2"/>
                        <wps:cNvSpPr txBox="1">
                          <a:spLocks noChangeArrowheads="1"/>
                        </wps:cNvSpPr>
                        <wps:spPr bwMode="auto">
                          <a:xfrm>
                            <a:off x="-34280" y="756423"/>
                            <a:ext cx="3244023" cy="165014"/>
                          </a:xfrm>
                          <a:prstGeom prst="rect">
                            <a:avLst/>
                          </a:prstGeom>
                          <a:solidFill>
                            <a:srgbClr val="F26332"/>
                          </a:solidFill>
                          <a:ln w="9525">
                            <a:noFill/>
                            <a:miter lim="800000"/>
                            <a:headEnd/>
                            <a:tailEnd/>
                          </a:ln>
                        </wps:spPr>
                        <wps:txbx>
                          <w:txbxContent>
                            <w:p w:rsidR="000C5140" w:rsidRPr="00DB5561" w:rsidRDefault="00002115" w:rsidP="000C5140">
                              <w:pPr>
                                <w:jc w:val="center"/>
                                <w:rPr>
                                  <w:rFonts w:ascii="Righteous" w:hAnsi="Righteous"/>
                                  <w:b/>
                                  <w:color w:val="FFFFFF" w:themeColor="background1"/>
                                  <w:sz w:val="36"/>
                                </w:rPr>
                              </w:pPr>
                              <w:r>
                                <w:rPr>
                                  <w:rFonts w:ascii="Righteous" w:hAnsi="Righteous"/>
                                  <w:b/>
                                  <w:color w:val="FFFFFF" w:themeColor="background1"/>
                                  <w:sz w:val="36"/>
                                </w:rPr>
                                <w:t>Continue-rooster/ studiemiddag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AC8CB4" id="Groep 249" o:spid="_x0000_s1053" style="position:absolute;margin-left:-17.25pt;margin-top:192.25pt;width:275.65pt;height:136.45pt;z-index:251705344;mso-width-relative:margin;mso-height-relative:margin" coordorigin="-353,7564" coordsize="32450,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nSfwMAAKoIAAAOAAAAZHJzL2Uyb0RvYy54bWy8Vltv0zAUfkfiP1h+33Jv12gZKoNNSAMm&#10;bYhn13EuWmIb2206fj3HdpJ15SIEiJfUPj4+l++c77jnr/Z9h3ZM6VbwAkenIUaMU1G2vC7wp/ur&#10;kzOMtCG8JJ3grMCPTONXFy9fnA8yZ7FoRFcyhcAI1/kgC9wYI/Mg0LRhPdGnQjIOh5VQPTGwVXVQ&#10;KjKA9b4L4jBcBINQpVSCMq1B+sYf4gtnv6oYNR+rSjODugJDbMZ9lftu7De4OCd5rYhsWjqGQf4g&#10;ip60HJzOpt4QQ9BWtd+Z6luqhBaVOaWiD0RVtZS5HCCbKDzK5lqJrXS51PlQyxkmgPYIpz82Sz/s&#10;bhVqywLH6QojTnooEvhlElkBwDPIOgetayXv5K0aBbXf2Yz3lertL+SC9g7YxxlYtjeIgjDJwnCZ&#10;ZRhROIuWSbyKMg89baA+9t5JkiXREiNQWGaLNE6m87eTjTjNwgXU0NrIlsnZmateMEUQ2EDnuAYJ&#10;/aSfINN/B9ldQyRzldAWjAmyDMLxkN2zB2125AHFIHMgOUULGTL71wIyjCa5BuEPkDtAYBUt4yj2&#10;CMwYHuafRkm4cgbn/EkulTbXTPTILgqsoPldT5LdjTYQE6hOKta9Fl1bXrVd5zaWcOyyU2hHgCqE&#10;UsZN7K532/69KL0cKBeOpAGxLZ1TP5vE4MJR11pyDp856TgaCryAbnCGubDefWAdB3VbNA+OXZn9&#10;Zu87c0ZuI8pHAFQJz2Mt6VULud4QbW6JAuJCPWAYmY/wqToBzsS4wqgR6uuP5FYfmgNOMRpgEBRY&#10;f9kSxTDq3nFom1WUpnZyuE2aLWPYqMOTzeEJ3/aXAgCMYOxJ6pZW33TTslKi/wwza229whHhFHwX&#10;2EzLS+PHE8w8ytZrpwSzQhJzw+8ktaZtwWwl7/efiZJjuQ00ygcxNSrJj6rude1NLtZbI6rWtYQF&#10;2qM64g+ksZz/L+wBkI7ZM3EESPacO65J5Y2gDxpxcdkQXrO1UmJoGCmhTJ4MNvDxqs/CthPaDNDA&#10;MNcI5O3AO5pZJ0kawzQ5nj0HzEtDGEh+ei2yMEptmP+KearezLy7ihdJ4ohvmXRIUM+dVRZnz7lD&#10;8r418IR2bV9gx8ORnxaXt7yEQEluSNv5NZj9JdWc76emmKn2b1nys6b/zfZ0ox4eRFeD8fG2L+7h&#10;3rXz01+Mi28AAAD//wMAUEsDBBQABgAIAAAAIQCKwUce4QAAAAsBAAAPAAAAZHJzL2Rvd25yZXYu&#10;eG1sTI/BaoNAEIbvhb7DMoXektUabbCuIYS2p1BoUgi5bXSiEndW3I2at+/k1N5mmI9/vj9bTaYV&#10;A/ausaQgnAcgkApbNlQp+Nl/zJYgnNdU6tYSKrihg1X++JDptLQjfeOw85XgEHKpVlB736VSuqJG&#10;o93cdkh8O9veaM9rX8my1yOHm1a+BEEijW6IP9S6w02NxWV3NQo+Rz2uo/B92F7Om9txH38dtiEq&#10;9fw0rd9AeJz8Hwx3fVaHnJ1O9kqlE62CWbSIGVUQLe8DE3GYcJmTgiR+XYDMM/m/Q/4LAAD//wMA&#10;UEsBAi0AFAAGAAgAAAAhALaDOJL+AAAA4QEAABMAAAAAAAAAAAAAAAAAAAAAAFtDb250ZW50X1R5&#10;cGVzXS54bWxQSwECLQAUAAYACAAAACEAOP0h/9YAAACUAQAACwAAAAAAAAAAAAAAAAAvAQAAX3Jl&#10;bHMvLnJlbHNQSwECLQAUAAYACAAAACEAUeg50n8DAACqCAAADgAAAAAAAAAAAAAAAAAuAgAAZHJz&#10;L2Uyb0RvYy54bWxQSwECLQAUAAYACAAAACEAisFHHuEAAAALAQAADwAAAAAAAAAAAAAAAADZBQAA&#10;ZHJzL2Rvd25yZXYueG1sUEsFBgAAAAAEAAQA8wAAAOcGAAAAAA==&#10;">
                <v:shape id="Tekstvak 250" o:spid="_x0000_s1054" type="#_x0000_t202" style="position:absolute;left:-353;top:9172;width:32450;height: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NxcAA&#10;AADcAAAADwAAAGRycy9kb3ducmV2LnhtbERPy4rCMBTdC/5DuAPubFpRGTqmZRQKLn0hzO7S3GmL&#10;yU1pota/nywGXB7Oe1OO1ogHDb5zrCBLUhDEtdMdNwou52r+CcIHZI3GMSl4kYeymE42mGv35CM9&#10;TqERMYR9jgraEPpcSl+3ZNEnrieO3K8bLIYIh0bqAZ8x3Bq5SNO1tNhxbGixp11L9e10twoOP/0V&#10;l6Mx1fHusvpQ7W7brFNq9jF+f4EINIa3+N+91woWqzg/nolHQB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qNxcAAAADcAAAADwAAAAAAAAAAAAAAAACYAgAAZHJzL2Rvd25y&#10;ZXYueG1sUEsFBgAAAAAEAAQA9QAAAIUDAAAAAA==&#10;" fillcolor="#fbe4d5 [661]" stroked="f" strokeweight=".5pt">
                  <v:textbox>
                    <w:txbxContent>
                      <w:p w:rsidR="00002115" w:rsidRPr="00002115" w:rsidRDefault="00002115" w:rsidP="00002115">
                        <w:pPr>
                          <w:spacing w:line="240" w:lineRule="auto"/>
                          <w:jc w:val="both"/>
                          <w:rPr>
                            <w:rFonts w:asciiTheme="majorHAnsi" w:hAnsiTheme="majorHAnsi"/>
                          </w:rPr>
                        </w:pPr>
                        <w:r w:rsidRPr="00002115">
                          <w:rPr>
                            <w:rFonts w:asciiTheme="majorHAnsi" w:hAnsiTheme="majorHAnsi"/>
                          </w:rPr>
                          <w:t xml:space="preserve">Op maandag 8 april is er weer een continue-rooster. De eerste bel gaat om 8.25 uur. Om 8.30 uur begint de school. </w:t>
                        </w:r>
                        <w:r w:rsidRPr="00002115">
                          <w:rPr>
                            <w:rFonts w:asciiTheme="majorHAnsi" w:hAnsiTheme="majorHAnsi"/>
                            <w:u w:val="single"/>
                          </w:rPr>
                          <w:t>Alle kinderen</w:t>
                        </w:r>
                        <w:r w:rsidRPr="00002115">
                          <w:rPr>
                            <w:rFonts w:asciiTheme="majorHAnsi" w:hAnsiTheme="majorHAnsi"/>
                          </w:rPr>
                          <w:t xml:space="preserve"> eten deze dag op school en we zijn om 14.00 uur uit. De leerkrachten hebben deze middag een studiemiddag. </w:t>
                        </w:r>
                      </w:p>
                      <w:p w:rsidR="000C5140" w:rsidRPr="00DB5561" w:rsidRDefault="000C5140" w:rsidP="000C5140">
                        <w:pPr>
                          <w:jc w:val="both"/>
                          <w:rPr>
                            <w:rFonts w:asciiTheme="majorHAnsi" w:hAnsiTheme="majorHAnsi" w:cstheme="majorHAnsi"/>
                          </w:rPr>
                        </w:pPr>
                      </w:p>
                    </w:txbxContent>
                  </v:textbox>
                </v:shape>
                <v:shape id="_x0000_s1055" type="#_x0000_t202" style="position:absolute;left:-342;top:7564;width:3243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gysQA&#10;AADcAAAADwAAAGRycy9kb3ducmV2LnhtbESPQWsCMRSE70L/Q3iF3jS7tkrZGsVKFS8K2uL5sXnd&#10;LCYv203U7b83guBxmJlvmMmsc1acqQ21ZwX5IANBXHpdc6Xg53vZfwcRIrJG65kU/FOA2fSpN8FC&#10;+wvv6LyPlUgQDgUqMDE2hZShNOQwDHxDnLxf3zqMSbaV1C1eEtxZOcyysXRYc1ow2NDCUHncn5yC&#10;t+Pf9qRXm8/sdXEw83xr7dfBKvXy3M0/QETq4iN8b6+1guEoh9uZdAT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4MrEAAAA3AAAAA8AAAAAAAAAAAAAAAAAmAIAAGRycy9k&#10;b3ducmV2LnhtbFBLBQYAAAAABAAEAPUAAACJAwAAAAA=&#10;" fillcolor="#f26332" stroked="f">
                  <v:textbox>
                    <w:txbxContent>
                      <w:p w:rsidR="000C5140" w:rsidRPr="00DB5561" w:rsidRDefault="00002115" w:rsidP="000C5140">
                        <w:pPr>
                          <w:jc w:val="center"/>
                          <w:rPr>
                            <w:rFonts w:ascii="Righteous" w:hAnsi="Righteous"/>
                            <w:b/>
                            <w:color w:val="FFFFFF" w:themeColor="background1"/>
                            <w:sz w:val="36"/>
                          </w:rPr>
                        </w:pPr>
                        <w:r>
                          <w:rPr>
                            <w:rFonts w:ascii="Righteous" w:hAnsi="Righteous"/>
                            <w:b/>
                            <w:color w:val="FFFFFF" w:themeColor="background1"/>
                            <w:sz w:val="36"/>
                          </w:rPr>
                          <w:t>Continue-rooster/ studiemiddag</w:t>
                        </w:r>
                      </w:p>
                    </w:txbxContent>
                  </v:textbox>
                </v:shape>
              </v:group>
            </w:pict>
          </mc:Fallback>
        </mc:AlternateContent>
      </w:r>
      <w:r w:rsidR="00601580">
        <w:rPr>
          <w:noProof/>
          <w:lang w:eastAsia="nl-NL"/>
        </w:rPr>
        <mc:AlternateContent>
          <mc:Choice Requires="wps">
            <w:drawing>
              <wp:anchor distT="0" distB="0" distL="114300" distR="114300" simplePos="0" relativeHeight="251812864" behindDoc="0" locked="0" layoutInCell="1" allowOverlap="1" wp14:anchorId="3FB81E66" wp14:editId="15730D3E">
                <wp:simplePos x="0" y="0"/>
                <wp:positionH relativeFrom="column">
                  <wp:posOffset>-219710</wp:posOffset>
                </wp:positionH>
                <wp:positionV relativeFrom="paragraph">
                  <wp:posOffset>4361815</wp:posOffset>
                </wp:positionV>
                <wp:extent cx="3498850" cy="462280"/>
                <wp:effectExtent l="0" t="0" r="6350" b="0"/>
                <wp:wrapNone/>
                <wp:docPr id="27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462280"/>
                        </a:xfrm>
                        <a:prstGeom prst="rect">
                          <a:avLst/>
                        </a:prstGeom>
                        <a:solidFill>
                          <a:srgbClr val="92D050"/>
                        </a:solidFill>
                        <a:ln w="9525">
                          <a:noFill/>
                          <a:miter lim="800000"/>
                          <a:headEnd/>
                          <a:tailEnd/>
                        </a:ln>
                      </wps:spPr>
                      <wps:txbx>
                        <w:txbxContent>
                          <w:p w:rsidR="008B63A6" w:rsidRPr="00DB5561" w:rsidRDefault="008B63A6" w:rsidP="008B63A6">
                            <w:pPr>
                              <w:jc w:val="center"/>
                              <w:rPr>
                                <w:rFonts w:ascii="Righteous" w:hAnsi="Righteous"/>
                                <w:b/>
                                <w:color w:val="FFFFFF" w:themeColor="background1"/>
                                <w:sz w:val="36"/>
                              </w:rPr>
                            </w:pPr>
                            <w:r>
                              <w:rPr>
                                <w:rFonts w:ascii="Righteous" w:hAnsi="Righteous"/>
                                <w:b/>
                                <w:color w:val="FFFFFF" w:themeColor="background1"/>
                                <w:sz w:val="36"/>
                              </w:rPr>
                              <w:t>Werkgroep Sociale Veiligheid</w:t>
                            </w:r>
                          </w:p>
                        </w:txbxContent>
                      </wps:txbx>
                      <wps:bodyPr rot="0" vert="horz" wrap="square" lIns="91440" tIns="45720" rIns="91440" bIns="45720" anchor="t" anchorCtr="0">
                        <a:noAutofit/>
                      </wps:bodyPr>
                    </wps:wsp>
                  </a:graphicData>
                </a:graphic>
              </wp:anchor>
            </w:drawing>
          </mc:Choice>
          <mc:Fallback>
            <w:pict>
              <v:shape w14:anchorId="3FB81E66" id="_x0000_s1056" type="#_x0000_t202" style="position:absolute;margin-left:-17.3pt;margin-top:343.45pt;width:275.5pt;height:36.4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i2KQIAACUEAAAOAAAAZHJzL2Uyb0RvYy54bWysU9tu2zAMfR+wfxD0vjjxnDYx4hRdsg4D&#10;ugvQ7gNoWY6FyKInKbG7rx8lJ1m2vQ3zgyCa5BF5Drm6G1rNjtI6habgs8mUM2kEVsrsCv7t+eHN&#10;gjPnwVSg0ciCv0jH79avX636LpcpNqgraRmBGJf3XcEb77s8SZxoZAtugp005KzRtuDJtLukstAT&#10;equTdDq9SXq0VWdRSOfo73Z08nXEr2sp/Je6dtIzXXCqzcfTxrMMZ7JeQb6z0DVKnMqAf6iiBWXo&#10;0QvUFjywg1V/QbVKWHRY+4nANsG6VkLGHqib2fSPbp4a6GTshchx3YUm9/9gxefjV8tUVfD0NuPM&#10;QEsiPcu980fYszTw03cup7CnjgL98A4H0jn26rpHFHvHDG4aMDt5by32jYSK6puFzOQqdcRxAaTs&#10;P2FFz8DBYwQaatsG8ogORuik08tFGzl4Jujn22y5WMzJJciX3aTpIoqXQH7O7qzzHyS2LFwKbkn7&#10;iA7HR+dDNZCfQ8JjDrWqHpTW0bC7cqMtOwLNyTLdTumlMeW3MG1YT/55Oo/IBkM+xUHeKk9zrFVb&#10;8MU0fONkBTbemyqGeFB6vFMl2pzoCYyM3PihHEYlsjPtJVYvRJjFcW5pz+jSoP3BWU8zW3D3/QBW&#10;cqY/GiJ9OcuyMOTRyOa3KRn22lNee8AIgiq452y8bnxcjNCOwXsSp1aRt6DiWMmpZprFSOdpb8Kw&#10;X9sx6td2r38CAAD//wMAUEsDBBQABgAIAAAAIQA1QoK14wAAAAsBAAAPAAAAZHJzL2Rvd25yZXYu&#10;eG1sTI9NT8JAFEX3Jv6HyTNxB1OwFFr6SoyJwRgSBdmwGzrPduJ8NJ0p1H/vuNLlyz2597xyMxrN&#10;LtR75SzCbJoAI1s7qWyDcPx4nqyA+SCsFNpZQvgmD5vq9qYUhXRXu6fLITQsllhfCIQ2hK7g3Nct&#10;GeGnriMbs0/XGxHi2Tdc9uIay43m8yTJuBHKxoVWdPTUUv11GAyC2lK+9ep42r+8ajl/T4fd20CI&#10;93fj4xpYoDH8wfCrH9Whik5nN1jpmUaYPKRZRBGyVZYDi8RilqXAzgjLRb4EXpX8/w/VDwAAAP//&#10;AwBQSwECLQAUAAYACAAAACEAtoM4kv4AAADhAQAAEwAAAAAAAAAAAAAAAAAAAAAAW0NvbnRlbnRf&#10;VHlwZXNdLnhtbFBLAQItABQABgAIAAAAIQA4/SH/1gAAAJQBAAALAAAAAAAAAAAAAAAAAC8BAABf&#10;cmVscy8ucmVsc1BLAQItABQABgAIAAAAIQCu1yi2KQIAACUEAAAOAAAAAAAAAAAAAAAAAC4CAABk&#10;cnMvZTJvRG9jLnhtbFBLAQItABQABgAIAAAAIQA1QoK14wAAAAsBAAAPAAAAAAAAAAAAAAAAAIME&#10;AABkcnMvZG93bnJldi54bWxQSwUGAAAAAAQABADzAAAAkwUAAAAA&#10;" fillcolor="#92d050" stroked="f">
                <v:textbox>
                  <w:txbxContent>
                    <w:p w:rsidR="008B63A6" w:rsidRPr="00DB5561" w:rsidRDefault="008B63A6" w:rsidP="008B63A6">
                      <w:pPr>
                        <w:jc w:val="center"/>
                        <w:rPr>
                          <w:rFonts w:ascii="Righteous" w:hAnsi="Righteous"/>
                          <w:b/>
                          <w:color w:val="FFFFFF" w:themeColor="background1"/>
                          <w:sz w:val="36"/>
                        </w:rPr>
                      </w:pPr>
                      <w:r>
                        <w:rPr>
                          <w:rFonts w:ascii="Righteous" w:hAnsi="Righteous"/>
                          <w:b/>
                          <w:color w:val="FFFFFF" w:themeColor="background1"/>
                          <w:sz w:val="36"/>
                        </w:rPr>
                        <w:t>Werkgroep Sociale Veiligheid</w:t>
                      </w:r>
                    </w:p>
                  </w:txbxContent>
                </v:textbox>
              </v:shape>
            </w:pict>
          </mc:Fallback>
        </mc:AlternateContent>
      </w:r>
    </w:p>
    <w:sectPr w:rsidR="001659BB" w:rsidRPr="00347E4B" w:rsidSect="001659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ghteous">
    <w:altName w:val="Franklin Gothic Medium Cond"/>
    <w:charset w:val="00"/>
    <w:family w:val="auto"/>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1CE3"/>
    <w:multiLevelType w:val="hybridMultilevel"/>
    <w:tmpl w:val="AE4E5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0E64E4"/>
    <w:multiLevelType w:val="hybridMultilevel"/>
    <w:tmpl w:val="997A59DE"/>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449F52E5"/>
    <w:multiLevelType w:val="hybridMultilevel"/>
    <w:tmpl w:val="F13C2700"/>
    <w:lvl w:ilvl="0" w:tplc="728AA2AA">
      <w:start w:val="9"/>
      <w:numFmt w:val="bullet"/>
      <w:lvlText w:val="-"/>
      <w:lvlJc w:val="left"/>
      <w:pPr>
        <w:ind w:left="1068" w:hanging="360"/>
      </w:pPr>
      <w:rPr>
        <w:rFonts w:ascii="Righteous" w:eastAsiaTheme="minorHAnsi" w:hAnsi="Righteou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5786089B"/>
    <w:multiLevelType w:val="hybridMultilevel"/>
    <w:tmpl w:val="B68A5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BA"/>
    <w:rsid w:val="00002115"/>
    <w:rsid w:val="00033AEC"/>
    <w:rsid w:val="00043D11"/>
    <w:rsid w:val="000C5140"/>
    <w:rsid w:val="000E0BEC"/>
    <w:rsid w:val="000F6ABA"/>
    <w:rsid w:val="00102A37"/>
    <w:rsid w:val="001378F9"/>
    <w:rsid w:val="00140D62"/>
    <w:rsid w:val="00147627"/>
    <w:rsid w:val="001613EB"/>
    <w:rsid w:val="001659BB"/>
    <w:rsid w:val="00165D59"/>
    <w:rsid w:val="00194E91"/>
    <w:rsid w:val="001B7E18"/>
    <w:rsid w:val="001D36FD"/>
    <w:rsid w:val="001E78D6"/>
    <w:rsid w:val="002229B4"/>
    <w:rsid w:val="00240259"/>
    <w:rsid w:val="00247576"/>
    <w:rsid w:val="00251AD5"/>
    <w:rsid w:val="00267E65"/>
    <w:rsid w:val="002859B9"/>
    <w:rsid w:val="002B68AF"/>
    <w:rsid w:val="002F334A"/>
    <w:rsid w:val="00347E4B"/>
    <w:rsid w:val="003F13C5"/>
    <w:rsid w:val="00473E9F"/>
    <w:rsid w:val="004C1110"/>
    <w:rsid w:val="00601580"/>
    <w:rsid w:val="006300A2"/>
    <w:rsid w:val="00641673"/>
    <w:rsid w:val="00694F14"/>
    <w:rsid w:val="006B58B0"/>
    <w:rsid w:val="006D0AD9"/>
    <w:rsid w:val="00712D06"/>
    <w:rsid w:val="007213EA"/>
    <w:rsid w:val="00777390"/>
    <w:rsid w:val="00777F8D"/>
    <w:rsid w:val="00785BC0"/>
    <w:rsid w:val="0079266F"/>
    <w:rsid w:val="007A0D16"/>
    <w:rsid w:val="007C1464"/>
    <w:rsid w:val="007D6C59"/>
    <w:rsid w:val="00800780"/>
    <w:rsid w:val="00805D26"/>
    <w:rsid w:val="008661BA"/>
    <w:rsid w:val="008836B8"/>
    <w:rsid w:val="008B63A6"/>
    <w:rsid w:val="008B7F58"/>
    <w:rsid w:val="008E5EC2"/>
    <w:rsid w:val="00912814"/>
    <w:rsid w:val="00915DE4"/>
    <w:rsid w:val="00972F20"/>
    <w:rsid w:val="009B1017"/>
    <w:rsid w:val="009B26F7"/>
    <w:rsid w:val="009C1D32"/>
    <w:rsid w:val="009F404A"/>
    <w:rsid w:val="00A94369"/>
    <w:rsid w:val="00AE1D40"/>
    <w:rsid w:val="00B242FF"/>
    <w:rsid w:val="00B8422D"/>
    <w:rsid w:val="00BA78A2"/>
    <w:rsid w:val="00BC3AED"/>
    <w:rsid w:val="00BC5368"/>
    <w:rsid w:val="00BC5847"/>
    <w:rsid w:val="00C42338"/>
    <w:rsid w:val="00C44A1B"/>
    <w:rsid w:val="00C54FB9"/>
    <w:rsid w:val="00C718AC"/>
    <w:rsid w:val="00C93737"/>
    <w:rsid w:val="00CE01A7"/>
    <w:rsid w:val="00CF467A"/>
    <w:rsid w:val="00D336D5"/>
    <w:rsid w:val="00D33AF5"/>
    <w:rsid w:val="00D5298E"/>
    <w:rsid w:val="00D57CF4"/>
    <w:rsid w:val="00D80ED5"/>
    <w:rsid w:val="00D847F9"/>
    <w:rsid w:val="00D85CAE"/>
    <w:rsid w:val="00D96899"/>
    <w:rsid w:val="00D96F88"/>
    <w:rsid w:val="00D97513"/>
    <w:rsid w:val="00DF6BB8"/>
    <w:rsid w:val="00E1616B"/>
    <w:rsid w:val="00E47FB5"/>
    <w:rsid w:val="00E52730"/>
    <w:rsid w:val="00E83EFB"/>
    <w:rsid w:val="00EB7C1E"/>
    <w:rsid w:val="00EC1D00"/>
    <w:rsid w:val="00F040AE"/>
    <w:rsid w:val="00F40DA0"/>
    <w:rsid w:val="00F5171F"/>
    <w:rsid w:val="00F816A8"/>
    <w:rsid w:val="00F8223E"/>
    <w:rsid w:val="00FB5DB6"/>
    <w:rsid w:val="00FE6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5BF2A-0531-479C-B4A5-7DB21259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59BB"/>
    <w:pPr>
      <w:ind w:left="720"/>
      <w:contextualSpacing/>
    </w:pPr>
  </w:style>
  <w:style w:type="table" w:styleId="Tabelraster">
    <w:name w:val="Table Grid"/>
    <w:basedOn w:val="Standaardtabel"/>
    <w:uiPriority w:val="39"/>
    <w:rsid w:val="001659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40AE"/>
    <w:rPr>
      <w:color w:val="0563C1" w:themeColor="hyperlink"/>
      <w:u w:val="single"/>
    </w:rPr>
  </w:style>
  <w:style w:type="character" w:customStyle="1" w:styleId="UnresolvedMention">
    <w:name w:val="Unresolved Mention"/>
    <w:basedOn w:val="Standaardalinea-lettertype"/>
    <w:uiPriority w:val="99"/>
    <w:semiHidden/>
    <w:unhideWhenUsed/>
    <w:rsid w:val="00F040AE"/>
    <w:rPr>
      <w:color w:val="605E5C"/>
      <w:shd w:val="clear" w:color="auto" w:fill="E1DFDD"/>
    </w:rPr>
  </w:style>
  <w:style w:type="paragraph" w:styleId="Normaalweb">
    <w:name w:val="Normal (Web)"/>
    <w:basedOn w:val="Standaard"/>
    <w:uiPriority w:val="99"/>
    <w:semiHidden/>
    <w:unhideWhenUsed/>
    <w:rsid w:val="00F40DA0"/>
    <w:pPr>
      <w:spacing w:line="240" w:lineRule="auto"/>
    </w:pPr>
    <w:rPr>
      <w:rFonts w:ascii="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6300A2"/>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6300A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7708">
      <w:bodyDiv w:val="1"/>
      <w:marLeft w:val="0"/>
      <w:marRight w:val="0"/>
      <w:marTop w:val="0"/>
      <w:marBottom w:val="0"/>
      <w:divBdr>
        <w:top w:val="none" w:sz="0" w:space="0" w:color="auto"/>
        <w:left w:val="none" w:sz="0" w:space="0" w:color="auto"/>
        <w:bottom w:val="none" w:sz="0" w:space="0" w:color="auto"/>
        <w:right w:val="none" w:sz="0" w:space="0" w:color="auto"/>
      </w:divBdr>
    </w:div>
    <w:div w:id="539050266">
      <w:bodyDiv w:val="1"/>
      <w:marLeft w:val="0"/>
      <w:marRight w:val="0"/>
      <w:marTop w:val="0"/>
      <w:marBottom w:val="0"/>
      <w:divBdr>
        <w:top w:val="none" w:sz="0" w:space="0" w:color="auto"/>
        <w:left w:val="none" w:sz="0" w:space="0" w:color="auto"/>
        <w:bottom w:val="none" w:sz="0" w:space="0" w:color="auto"/>
        <w:right w:val="none" w:sz="0" w:space="0" w:color="auto"/>
      </w:divBdr>
    </w:div>
    <w:div w:id="953098054">
      <w:bodyDiv w:val="1"/>
      <w:marLeft w:val="0"/>
      <w:marRight w:val="0"/>
      <w:marTop w:val="0"/>
      <w:marBottom w:val="0"/>
      <w:divBdr>
        <w:top w:val="none" w:sz="0" w:space="0" w:color="auto"/>
        <w:left w:val="none" w:sz="0" w:space="0" w:color="auto"/>
        <w:bottom w:val="none" w:sz="0" w:space="0" w:color="auto"/>
        <w:right w:val="none" w:sz="0" w:space="0" w:color="auto"/>
      </w:divBdr>
    </w:div>
    <w:div w:id="1073813530">
      <w:bodyDiv w:val="1"/>
      <w:marLeft w:val="0"/>
      <w:marRight w:val="0"/>
      <w:marTop w:val="0"/>
      <w:marBottom w:val="0"/>
      <w:divBdr>
        <w:top w:val="none" w:sz="0" w:space="0" w:color="auto"/>
        <w:left w:val="none" w:sz="0" w:space="0" w:color="auto"/>
        <w:bottom w:val="none" w:sz="0" w:space="0" w:color="auto"/>
        <w:right w:val="none" w:sz="0" w:space="0" w:color="auto"/>
      </w:divBdr>
    </w:div>
    <w:div w:id="1127966155">
      <w:bodyDiv w:val="1"/>
      <w:marLeft w:val="0"/>
      <w:marRight w:val="0"/>
      <w:marTop w:val="0"/>
      <w:marBottom w:val="0"/>
      <w:divBdr>
        <w:top w:val="none" w:sz="0" w:space="0" w:color="auto"/>
        <w:left w:val="none" w:sz="0" w:space="0" w:color="auto"/>
        <w:bottom w:val="none" w:sz="0" w:space="0" w:color="auto"/>
        <w:right w:val="none" w:sz="0" w:space="0" w:color="auto"/>
      </w:divBdr>
    </w:div>
    <w:div w:id="1211384168">
      <w:bodyDiv w:val="1"/>
      <w:marLeft w:val="0"/>
      <w:marRight w:val="0"/>
      <w:marTop w:val="0"/>
      <w:marBottom w:val="0"/>
      <w:divBdr>
        <w:top w:val="none" w:sz="0" w:space="0" w:color="auto"/>
        <w:left w:val="none" w:sz="0" w:space="0" w:color="auto"/>
        <w:bottom w:val="none" w:sz="0" w:space="0" w:color="auto"/>
        <w:right w:val="none" w:sz="0" w:space="0" w:color="auto"/>
      </w:divBdr>
    </w:div>
    <w:div w:id="1255043986">
      <w:bodyDiv w:val="1"/>
      <w:marLeft w:val="0"/>
      <w:marRight w:val="0"/>
      <w:marTop w:val="0"/>
      <w:marBottom w:val="0"/>
      <w:divBdr>
        <w:top w:val="none" w:sz="0" w:space="0" w:color="auto"/>
        <w:left w:val="none" w:sz="0" w:space="0" w:color="auto"/>
        <w:bottom w:val="none" w:sz="0" w:space="0" w:color="auto"/>
        <w:right w:val="none" w:sz="0" w:space="0" w:color="auto"/>
      </w:divBdr>
    </w:div>
    <w:div w:id="1390230591">
      <w:bodyDiv w:val="1"/>
      <w:marLeft w:val="0"/>
      <w:marRight w:val="0"/>
      <w:marTop w:val="0"/>
      <w:marBottom w:val="0"/>
      <w:divBdr>
        <w:top w:val="none" w:sz="0" w:space="0" w:color="auto"/>
        <w:left w:val="none" w:sz="0" w:space="0" w:color="auto"/>
        <w:bottom w:val="none" w:sz="0" w:space="0" w:color="auto"/>
        <w:right w:val="none" w:sz="0" w:space="0" w:color="auto"/>
      </w:divBdr>
    </w:div>
    <w:div w:id="1803034632">
      <w:bodyDiv w:val="1"/>
      <w:marLeft w:val="0"/>
      <w:marRight w:val="0"/>
      <w:marTop w:val="0"/>
      <w:marBottom w:val="0"/>
      <w:divBdr>
        <w:top w:val="none" w:sz="0" w:space="0" w:color="auto"/>
        <w:left w:val="none" w:sz="0" w:space="0" w:color="auto"/>
        <w:bottom w:val="none" w:sz="0" w:space="0" w:color="auto"/>
        <w:right w:val="none" w:sz="0" w:space="0" w:color="auto"/>
      </w:divBdr>
    </w:div>
    <w:div w:id="18321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hbennekom.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hbennekom.nl" TargetMode="External"/><Relationship Id="rId11" Type="http://schemas.openxmlformats.org/officeDocument/2006/relationships/hyperlink" Target="https://www.ededoet.nl/activityDetails.php?id=641" TargetMode="External"/><Relationship Id="rId5" Type="http://schemas.openxmlformats.org/officeDocument/2006/relationships/webSettings" Target="webSettings.xml"/><Relationship Id="rId10" Type="http://schemas.openxmlformats.org/officeDocument/2006/relationships/hyperlink" Target="https://www.ededoet.nl/activityDetails.php?id=641"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Communicatie%20extern\Nieuwsbrief%20ouders%20format\20181210%20-%20Nieuwsbrief%20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7B86-4AA0-42CF-8758-F80274BA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20181210 - Nieuwsbrief Sjabloon</Template>
  <TotalTime>0</TotalTime>
  <Pages>2</Pages>
  <Words>10</Words>
  <Characters>59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Pul</dc:creator>
  <cp:keywords/>
  <dc:description/>
  <cp:lastModifiedBy>Administratie EH Bennekom</cp:lastModifiedBy>
  <cp:revision>2</cp:revision>
  <cp:lastPrinted>2019-03-25T13:46:00Z</cp:lastPrinted>
  <dcterms:created xsi:type="dcterms:W3CDTF">2019-03-25T13:49:00Z</dcterms:created>
  <dcterms:modified xsi:type="dcterms:W3CDTF">2019-03-25T13:49:00Z</dcterms:modified>
</cp:coreProperties>
</file>